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0040C0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0040C0" w:rsidRPr="009F4DDC" w:rsidRDefault="000040C0" w:rsidP="00704E97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0040C0" w:rsidRPr="00D020D3" w:rsidRDefault="000040C0" w:rsidP="00704E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5/2017</w:t>
            </w:r>
          </w:p>
        </w:tc>
      </w:tr>
    </w:tbl>
    <w:p w:rsidR="000040C0" w:rsidRPr="007B4589" w:rsidRDefault="000040C0" w:rsidP="00A17B08">
      <w:pPr>
        <w:jc w:val="center"/>
        <w:rPr>
          <w:b/>
          <w:bCs/>
          <w:sz w:val="22"/>
          <w:szCs w:val="22"/>
        </w:rPr>
      </w:pPr>
    </w:p>
    <w:p w:rsidR="000040C0" w:rsidRPr="00D020D3" w:rsidRDefault="000040C0" w:rsidP="00A17B08">
      <w:pPr>
        <w:jc w:val="center"/>
        <w:rPr>
          <w:b/>
          <w:bCs/>
          <w:sz w:val="6"/>
          <w:szCs w:val="6"/>
        </w:rPr>
      </w:pPr>
    </w:p>
    <w:p w:rsidR="000040C0" w:rsidRPr="009E79F7" w:rsidRDefault="000040C0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040C0" w:rsidRPr="003A2770" w:rsidRDefault="000040C0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OŠ Privlaka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Ivana Pavla II 53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B350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Privlaka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23000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0040C0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  <w:r>
              <w:rPr>
                <w:sz w:val="22"/>
                <w:szCs w:val="22"/>
              </w:rPr>
              <w:t xml:space="preserve"> -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B350E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040C0" w:rsidRPr="007723D1" w:rsidRDefault="000040C0" w:rsidP="00704E97">
            <w:pPr>
              <w:jc w:val="right"/>
            </w:pPr>
            <w:r>
              <w:t xml:space="preserve">                  </w:t>
            </w:r>
            <w:r w:rsidRPr="007723D1">
              <w:t xml:space="preserve">      </w:t>
            </w:r>
            <w:r>
              <w:t>noćenje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23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4B350E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040C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040C0" w:rsidRPr="003A2770" w:rsidRDefault="000040C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0040C0" w:rsidRPr="003A2770" w:rsidRDefault="000040C0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0040C0" w:rsidRPr="003A2770" w:rsidRDefault="000040C0" w:rsidP="004C3220">
            <w:r>
              <w:rPr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0040C0" w:rsidRPr="003A2770" w:rsidRDefault="000040C0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0040C0" w:rsidRPr="003A2770" w:rsidRDefault="000040C0" w:rsidP="004C3220">
            <w:r>
              <w:rPr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0040C0" w:rsidRPr="003A2770" w:rsidRDefault="000040C0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0040C0" w:rsidRPr="003A2770" w:rsidRDefault="000040C0" w:rsidP="007723D1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0040C0" w:rsidRPr="003A2770" w:rsidRDefault="000040C0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0040C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040C0" w:rsidRPr="003A2770" w:rsidRDefault="000040C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0040C0" w:rsidRPr="003A2770" w:rsidRDefault="000040C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0040C0" w:rsidRPr="003A2770" w:rsidRDefault="000040C0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040C0" w:rsidRPr="00BA510C" w:rsidRDefault="000040C0" w:rsidP="004B350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0040C0" w:rsidRPr="00BA510C" w:rsidRDefault="000040C0" w:rsidP="004C3220">
            <w:r w:rsidRPr="00BA510C">
              <w:rPr>
                <w:sz w:val="22"/>
                <w:szCs w:val="22"/>
              </w:rPr>
              <w:t>s mogućnošću odstupanja za tri učenika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040C0" w:rsidRPr="003A2770" w:rsidRDefault="000040C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BA510C" w:rsidRDefault="000040C0" w:rsidP="004D21F0">
            <w:pPr>
              <w:tabs>
                <w:tab w:val="left" w:pos="1725"/>
              </w:tabs>
              <w:rPr>
                <w:b/>
                <w:bCs/>
              </w:rPr>
            </w:pPr>
            <w:r w:rsidRPr="00BA510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3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040C0" w:rsidRPr="003A2770" w:rsidRDefault="000040C0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040C0" w:rsidRPr="003A2770" w:rsidRDefault="000040C0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7723D1"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0040C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040C0" w:rsidRPr="003A2770" w:rsidRDefault="000040C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040C0" w:rsidRPr="003A2770" w:rsidRDefault="000040C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BA510C" w:rsidRDefault="000040C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Privlaka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040C0" w:rsidRPr="003A2770" w:rsidRDefault="000040C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BA510C" w:rsidRDefault="000040C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Sinj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040C0" w:rsidRPr="003A2770" w:rsidRDefault="000040C0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BA510C" w:rsidRDefault="000040C0" w:rsidP="0053554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0040C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040C0" w:rsidRPr="003A2770" w:rsidRDefault="000040C0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Default="000040C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40C0" w:rsidRPr="004B350E" w:rsidRDefault="000040C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040C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040C0" w:rsidRPr="003A2770" w:rsidRDefault="000040C0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40C0" w:rsidRPr="004B350E" w:rsidRDefault="000040C0" w:rsidP="004C3220">
            <w:pPr>
              <w:rPr>
                <w:b/>
                <w:bCs/>
                <w:strike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040C0" w:rsidRPr="003A2770" w:rsidRDefault="000040C0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40C0" w:rsidRPr="003A2770" w:rsidRDefault="000040C0" w:rsidP="007723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040C0" w:rsidRPr="003A2770" w:rsidRDefault="000040C0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40C0" w:rsidRPr="003A2770" w:rsidRDefault="000040C0" w:rsidP="004C3220">
            <w:pPr>
              <w:rPr>
                <w:i/>
                <w:iCs/>
                <w:strike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040C0" w:rsidRPr="0046598B" w:rsidRDefault="000040C0" w:rsidP="004C3220">
            <w:pPr>
              <w:jc w:val="right"/>
            </w:pPr>
            <w:r w:rsidRPr="0046598B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040C0" w:rsidRPr="0046598B" w:rsidRDefault="000040C0" w:rsidP="004C3220">
            <w:pPr>
              <w:jc w:val="both"/>
            </w:pPr>
            <w:r w:rsidRPr="0046598B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40C0" w:rsidRPr="004B350E" w:rsidRDefault="000040C0" w:rsidP="004C3220">
            <w:pPr>
              <w:rPr>
                <w:strike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0040C0" w:rsidRDefault="000040C0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0040C0" w:rsidRPr="003A2770" w:rsidRDefault="000040C0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040C0" w:rsidRDefault="000040C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0040C0" w:rsidRPr="003A2770" w:rsidRDefault="000040C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40C0" w:rsidRPr="007723D1" w:rsidRDefault="000040C0" w:rsidP="007723D1">
            <w:pPr>
              <w:jc w:val="center"/>
              <w:rPr>
                <w:i/>
                <w:iCs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040C0" w:rsidRPr="003A2770" w:rsidRDefault="000040C0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040C0" w:rsidRPr="003A2770" w:rsidRDefault="000040C0" w:rsidP="00BB73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Ručak</w:t>
            </w:r>
          </w:p>
        </w:tc>
      </w:tr>
      <w:tr w:rsidR="000040C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040C0" w:rsidRPr="0046598B" w:rsidRDefault="000040C0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46598B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040C0" w:rsidRPr="00600A53" w:rsidRDefault="000040C0" w:rsidP="007723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Muzej alkara, 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D21F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040C0" w:rsidRPr="00BA510C" w:rsidRDefault="000040C0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X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040C0" w:rsidRPr="003A2770" w:rsidRDefault="000040C0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040C0" w:rsidRPr="00BA510C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040C0" w:rsidRPr="003A2770" w:rsidRDefault="000040C0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040C0" w:rsidRPr="00BA510C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Default="000040C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040C0" w:rsidRDefault="000040C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40C0" w:rsidRPr="003A2770" w:rsidRDefault="000040C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040C0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  <w:p w:rsidR="000040C0" w:rsidRPr="00600A53" w:rsidRDefault="000040C0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040C0" w:rsidRPr="007B4589" w:rsidRDefault="000040C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040C0" w:rsidRPr="0042206D" w:rsidRDefault="000040C0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040C0" w:rsidRPr="003A2770" w:rsidRDefault="000040C0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040C0" w:rsidRDefault="000040C0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0040C0" w:rsidRPr="003A2770" w:rsidRDefault="000040C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040C0" w:rsidRPr="003A2770" w:rsidRDefault="000040C0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040C0" w:rsidRPr="003A2770" w:rsidRDefault="000040C0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0040C0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0040C0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dana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0040C0" w:rsidRPr="003A2770" w:rsidRDefault="000040C0" w:rsidP="001763F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06.04.2017.       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0040C0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040C0" w:rsidRPr="003A2770" w:rsidRDefault="000040C0" w:rsidP="004D21F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</w:t>
            </w:r>
            <w:r>
              <w:rPr>
                <w:rFonts w:ascii="Times New Roman" w:hAnsi="Times New Roman" w:cs="Times New Roman"/>
              </w:rPr>
              <w:t xml:space="preserve">je ponuda održat će se u Školi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040C0" w:rsidRPr="007E5348" w:rsidRDefault="000040C0" w:rsidP="004D21F0">
            <w:r>
              <w:t>Dana</w:t>
            </w:r>
            <w:r w:rsidRPr="007E5348">
              <w:t>.</w:t>
            </w:r>
            <w:r>
              <w:t xml:space="preserve"> 10.4.2017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040C0" w:rsidRPr="003A2770" w:rsidRDefault="000040C0" w:rsidP="007723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12.30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0040C0" w:rsidRPr="004D21F0" w:rsidRDefault="000040C0" w:rsidP="00A17B08">
      <w:pPr>
        <w:rPr>
          <w:sz w:val="16"/>
          <w:szCs w:val="16"/>
        </w:rPr>
      </w:pPr>
    </w:p>
    <w:p w:rsidR="000040C0" w:rsidRPr="004D21F0" w:rsidRDefault="000040C0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4D21F0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0040C0" w:rsidRPr="004D21F0" w:rsidRDefault="000040C0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040C0" w:rsidRPr="004D21F0" w:rsidRDefault="000040C0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21F0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0040C0" w:rsidRPr="004D21F0" w:rsidRDefault="000040C0" w:rsidP="004D21F0">
      <w:pPr>
        <w:numPr>
          <w:ilvl w:val="0"/>
          <w:numId w:val="4"/>
        </w:numPr>
        <w:spacing w:before="120" w:after="120"/>
        <w:rPr>
          <w:b/>
          <w:bCs/>
          <w:color w:val="000000"/>
          <w:sz w:val="16"/>
          <w:szCs w:val="16"/>
        </w:rPr>
      </w:pPr>
      <w:r w:rsidRPr="004D21F0">
        <w:rPr>
          <w:b/>
          <w:bCs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0040C0" w:rsidRPr="004D21F0" w:rsidRDefault="000040C0" w:rsidP="004D21F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21F0">
        <w:rPr>
          <w:rFonts w:ascii="Times New Roman" w:hAnsi="Times New Roman" w:cs="Times New Roman"/>
          <w:sz w:val="16"/>
          <w:szCs w:val="16"/>
        </w:rPr>
        <w:t>dokaz o osiguranju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 xml:space="preserve"> jamčevine (za višednevnu ekskurziju ili višednevnu terensku nastavu).</w:t>
      </w:r>
    </w:p>
    <w:p w:rsidR="000040C0" w:rsidRPr="004D21F0" w:rsidRDefault="000040C0" w:rsidP="004D21F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10C">
        <w:rPr>
          <w:rFonts w:ascii="Times New Roman" w:hAnsi="Times New Roman" w:cs="Times New Roman"/>
          <w:color w:val="000000"/>
          <w:sz w:val="16"/>
          <w:szCs w:val="16"/>
        </w:rPr>
        <w:t>dokaz o o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>siguranj</w:t>
      </w:r>
      <w:r w:rsidRPr="00BA510C">
        <w:rPr>
          <w:rFonts w:ascii="Times New Roman" w:hAnsi="Times New Roman" w:cs="Times New Roman"/>
          <w:color w:val="000000"/>
          <w:sz w:val="16"/>
          <w:szCs w:val="16"/>
        </w:rPr>
        <w:t>u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 xml:space="preserve"> od odgovornosti za štetu koju turistička agencija</w:t>
      </w:r>
      <w:r w:rsidRPr="004D21F0">
        <w:rPr>
          <w:rFonts w:ascii="Times New Roman" w:hAnsi="Times New Roman" w:cs="Times New Roman"/>
          <w:sz w:val="16"/>
          <w:szCs w:val="16"/>
        </w:rPr>
        <w:t xml:space="preserve"> prouzroči neispunjenjem, djelomičnim ispunjenjem ili neurednim ispunjenjem obveza iz paket-aranžmana (preslika polica).</w:t>
      </w:r>
    </w:p>
    <w:p w:rsidR="000040C0" w:rsidRPr="004D21F0" w:rsidRDefault="000040C0" w:rsidP="004D21F0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040C0" w:rsidRPr="004D21F0" w:rsidRDefault="000040C0" w:rsidP="00A17B08">
      <w:pPr>
        <w:spacing w:before="120" w:after="120"/>
        <w:ind w:left="357"/>
        <w:jc w:val="both"/>
        <w:rPr>
          <w:sz w:val="16"/>
          <w:szCs w:val="16"/>
        </w:rPr>
      </w:pPr>
      <w:r w:rsidRPr="004D21F0">
        <w:rPr>
          <w:b/>
          <w:bCs/>
          <w:i/>
          <w:iCs/>
          <w:sz w:val="16"/>
          <w:szCs w:val="16"/>
        </w:rPr>
        <w:t>Napomena</w:t>
      </w:r>
      <w:r w:rsidRPr="004D21F0">
        <w:rPr>
          <w:sz w:val="16"/>
          <w:szCs w:val="16"/>
        </w:rPr>
        <w:t>:</w:t>
      </w:r>
    </w:p>
    <w:p w:rsidR="000040C0" w:rsidRPr="004D21F0" w:rsidRDefault="000040C0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21F0">
        <w:rPr>
          <w:rFonts w:ascii="Times New Roman" w:hAnsi="Times New Roman" w:cs="Times New Roman"/>
          <w:sz w:val="16"/>
          <w:szCs w:val="16"/>
        </w:rPr>
        <w:t>Pristigle ponude trebaju sadržavati i u cijenu uključivati:</w:t>
      </w:r>
    </w:p>
    <w:p w:rsidR="000040C0" w:rsidRPr="004D21F0" w:rsidRDefault="000040C0" w:rsidP="00A17B08">
      <w:pPr>
        <w:spacing w:before="120" w:after="120"/>
        <w:ind w:left="360"/>
        <w:jc w:val="both"/>
        <w:rPr>
          <w:sz w:val="16"/>
          <w:szCs w:val="16"/>
        </w:rPr>
      </w:pPr>
      <w:r w:rsidRPr="00BA510C">
        <w:rPr>
          <w:sz w:val="16"/>
          <w:szCs w:val="16"/>
        </w:rPr>
        <w:t xml:space="preserve">        </w:t>
      </w:r>
      <w:r w:rsidRPr="004D21F0">
        <w:rPr>
          <w:sz w:val="16"/>
          <w:szCs w:val="16"/>
        </w:rPr>
        <w:t>a) prijevoz sudionika isključivo prijevoznim sredstvima koji udovoljavaju propisima</w:t>
      </w:r>
    </w:p>
    <w:p w:rsidR="000040C0" w:rsidRPr="004D21F0" w:rsidRDefault="000040C0" w:rsidP="00A17B08">
      <w:pPr>
        <w:spacing w:before="120" w:after="120"/>
        <w:jc w:val="both"/>
        <w:rPr>
          <w:sz w:val="16"/>
          <w:szCs w:val="16"/>
        </w:rPr>
      </w:pPr>
      <w:r w:rsidRPr="004D21F0">
        <w:rPr>
          <w:sz w:val="16"/>
          <w:szCs w:val="16"/>
        </w:rPr>
        <w:t xml:space="preserve">               b) osiguranje odgovornosti i jamčevine </w:t>
      </w:r>
    </w:p>
    <w:p w:rsidR="000040C0" w:rsidRPr="004D21F0" w:rsidRDefault="000040C0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Ponude trebaju biti :</w:t>
      </w:r>
    </w:p>
    <w:p w:rsidR="000040C0" w:rsidRPr="004D21F0" w:rsidRDefault="000040C0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0040C0" w:rsidRPr="004D21F0" w:rsidRDefault="000040C0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0040C0" w:rsidRPr="004D21F0" w:rsidRDefault="000040C0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4D21F0">
        <w:rPr>
          <w:sz w:val="20"/>
          <w:szCs w:val="20"/>
        </w:rPr>
        <w:t>.</w:t>
      </w:r>
    </w:p>
    <w:p w:rsidR="000040C0" w:rsidRPr="004D21F0" w:rsidRDefault="000040C0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0040C0" w:rsidRDefault="000040C0">
      <w:r w:rsidRPr="004D21F0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0040C0" w:rsidSect="000E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040C0"/>
    <w:rsid w:val="00034412"/>
    <w:rsid w:val="00095BAE"/>
    <w:rsid w:val="000E1592"/>
    <w:rsid w:val="00120D2F"/>
    <w:rsid w:val="00144695"/>
    <w:rsid w:val="001763F9"/>
    <w:rsid w:val="001C3224"/>
    <w:rsid w:val="001D62CB"/>
    <w:rsid w:val="002079F4"/>
    <w:rsid w:val="002738FC"/>
    <w:rsid w:val="003265D7"/>
    <w:rsid w:val="00356D46"/>
    <w:rsid w:val="003A2770"/>
    <w:rsid w:val="003E37ED"/>
    <w:rsid w:val="0042206D"/>
    <w:rsid w:val="004410F5"/>
    <w:rsid w:val="0046598B"/>
    <w:rsid w:val="004B350E"/>
    <w:rsid w:val="004C3220"/>
    <w:rsid w:val="004D21F0"/>
    <w:rsid w:val="00511913"/>
    <w:rsid w:val="00526468"/>
    <w:rsid w:val="00535547"/>
    <w:rsid w:val="005B0698"/>
    <w:rsid w:val="00600A53"/>
    <w:rsid w:val="0063285B"/>
    <w:rsid w:val="00695F87"/>
    <w:rsid w:val="006E5B30"/>
    <w:rsid w:val="007001E9"/>
    <w:rsid w:val="00704E97"/>
    <w:rsid w:val="00716A66"/>
    <w:rsid w:val="007723D1"/>
    <w:rsid w:val="007B4589"/>
    <w:rsid w:val="007C0195"/>
    <w:rsid w:val="007E5348"/>
    <w:rsid w:val="007F2640"/>
    <w:rsid w:val="008220A5"/>
    <w:rsid w:val="00831FDC"/>
    <w:rsid w:val="00865226"/>
    <w:rsid w:val="009550FA"/>
    <w:rsid w:val="009B470E"/>
    <w:rsid w:val="009E58AB"/>
    <w:rsid w:val="009E79F7"/>
    <w:rsid w:val="009F4DDC"/>
    <w:rsid w:val="00A17B08"/>
    <w:rsid w:val="00A520BF"/>
    <w:rsid w:val="00A54A58"/>
    <w:rsid w:val="00AF516D"/>
    <w:rsid w:val="00BA510C"/>
    <w:rsid w:val="00BB73C1"/>
    <w:rsid w:val="00BD07E8"/>
    <w:rsid w:val="00CD4729"/>
    <w:rsid w:val="00CF2985"/>
    <w:rsid w:val="00D020D3"/>
    <w:rsid w:val="00D81625"/>
    <w:rsid w:val="00D94002"/>
    <w:rsid w:val="00DB58CA"/>
    <w:rsid w:val="00DC7885"/>
    <w:rsid w:val="00DE32AC"/>
    <w:rsid w:val="00E2727E"/>
    <w:rsid w:val="00E33BCF"/>
    <w:rsid w:val="00ED3296"/>
    <w:rsid w:val="00F35937"/>
    <w:rsid w:val="00F5544F"/>
    <w:rsid w:val="00FD2757"/>
    <w:rsid w:val="00FD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652</Words>
  <Characters>3718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poziva</dc:title>
  <dc:subject/>
  <dc:creator>zcukelj</dc:creator>
  <cp:keywords/>
  <dc:description/>
  <cp:lastModifiedBy>Korisnik</cp:lastModifiedBy>
  <cp:revision>8</cp:revision>
  <cp:lastPrinted>2017-03-27T11:58:00Z</cp:lastPrinted>
  <dcterms:created xsi:type="dcterms:W3CDTF">2017-03-21T09:56:00Z</dcterms:created>
  <dcterms:modified xsi:type="dcterms:W3CDTF">2017-03-30T10:14:00Z</dcterms:modified>
</cp:coreProperties>
</file>