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418"/>
      </w:tblGrid>
      <w:tr w:rsidR="009930D6" w:rsidRPr="009F4DDC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9930D6" w:rsidRPr="009F4DDC" w:rsidRDefault="009930D6" w:rsidP="00704E97">
            <w:pPr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D020D3">
              <w:rPr>
                <w:b/>
                <w:bCs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9930D6" w:rsidRPr="00D020D3" w:rsidRDefault="009930D6" w:rsidP="00704E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3/2017</w:t>
            </w:r>
          </w:p>
        </w:tc>
      </w:tr>
    </w:tbl>
    <w:p w:rsidR="009930D6" w:rsidRPr="007B4589" w:rsidRDefault="009930D6" w:rsidP="00A17B08">
      <w:pPr>
        <w:jc w:val="center"/>
        <w:rPr>
          <w:b/>
          <w:bCs/>
          <w:sz w:val="22"/>
          <w:szCs w:val="22"/>
        </w:rPr>
      </w:pPr>
    </w:p>
    <w:p w:rsidR="009930D6" w:rsidRPr="00D020D3" w:rsidRDefault="009930D6" w:rsidP="00A17B08">
      <w:pPr>
        <w:jc w:val="center"/>
        <w:rPr>
          <w:b/>
          <w:bCs/>
          <w:sz w:val="6"/>
          <w:szCs w:val="6"/>
        </w:rPr>
      </w:pPr>
    </w:p>
    <w:p w:rsidR="009930D6" w:rsidRPr="009E79F7" w:rsidRDefault="009930D6" w:rsidP="00A17B08">
      <w:pPr>
        <w:rPr>
          <w:b/>
          <w:bCs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9930D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930D6" w:rsidRPr="003A2770" w:rsidRDefault="009930D6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930D6" w:rsidRPr="003A2770" w:rsidRDefault="009930D6" w:rsidP="004C3220">
            <w:r w:rsidRPr="003A2770">
              <w:rPr>
                <w:b/>
                <w:bCs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930D6" w:rsidRPr="003A2770" w:rsidRDefault="009930D6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tražene podatke</w:t>
            </w:r>
          </w:p>
        </w:tc>
      </w:tr>
      <w:tr w:rsidR="009930D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9930D6" w:rsidRPr="003A2770" w:rsidRDefault="009930D6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930D6" w:rsidRPr="003A2770" w:rsidRDefault="009930D6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930D6" w:rsidRPr="003A2770" w:rsidRDefault="009930D6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OŠ Privlaka</w:t>
            </w:r>
          </w:p>
        </w:tc>
      </w:tr>
      <w:tr w:rsidR="009930D6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9930D6" w:rsidRPr="003A2770" w:rsidRDefault="009930D6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930D6" w:rsidRPr="003A2770" w:rsidRDefault="009930D6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930D6" w:rsidRPr="003A2770" w:rsidRDefault="009930D6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Ivana Pavla II 53</w:t>
            </w:r>
          </w:p>
        </w:tc>
      </w:tr>
      <w:tr w:rsidR="009930D6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9930D6" w:rsidRPr="003A2770" w:rsidRDefault="009930D6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930D6" w:rsidRPr="003A2770" w:rsidRDefault="009930D6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930D6" w:rsidRPr="003A2770" w:rsidRDefault="009930D6" w:rsidP="004B350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Privlaka</w:t>
            </w:r>
          </w:p>
        </w:tc>
      </w:tr>
      <w:tr w:rsidR="009930D6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9930D6" w:rsidRPr="003A2770" w:rsidRDefault="009930D6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930D6" w:rsidRPr="003A2770" w:rsidRDefault="009930D6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930D6" w:rsidRPr="003A2770" w:rsidRDefault="009930D6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23000</w:t>
            </w:r>
          </w:p>
        </w:tc>
      </w:tr>
      <w:tr w:rsidR="009930D6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9930D6" w:rsidRPr="003A2770" w:rsidRDefault="009930D6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930D6" w:rsidRPr="003A2770" w:rsidRDefault="009930D6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9930D6" w:rsidRPr="003A2770" w:rsidRDefault="009930D6" w:rsidP="004C3220">
            <w:pPr>
              <w:rPr>
                <w:b/>
                <w:bCs/>
                <w:sz w:val="4"/>
                <w:szCs w:val="4"/>
              </w:rPr>
            </w:pPr>
          </w:p>
        </w:tc>
      </w:tr>
      <w:tr w:rsidR="009930D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930D6" w:rsidRPr="003A2770" w:rsidRDefault="009930D6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930D6" w:rsidRPr="003A2770" w:rsidRDefault="009930D6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930D6" w:rsidRPr="003A2770" w:rsidRDefault="009930D6" w:rsidP="004C3220">
            <w:pPr>
              <w:rPr>
                <w:b/>
                <w:bCs/>
              </w:rPr>
            </w:pPr>
            <w:r>
              <w:rPr>
                <w:b/>
                <w:bCs/>
              </w:rPr>
              <w:t>6 A i 6 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930D6" w:rsidRPr="003A2770" w:rsidRDefault="009930D6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razreda</w:t>
            </w:r>
          </w:p>
        </w:tc>
      </w:tr>
      <w:tr w:rsidR="009930D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930D6" w:rsidRPr="003A2770" w:rsidRDefault="009930D6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930D6" w:rsidRPr="003A2770" w:rsidRDefault="009930D6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930D6" w:rsidRPr="003A2770" w:rsidRDefault="009930D6" w:rsidP="004C3220">
            <w:pPr>
              <w:rPr>
                <w:b/>
                <w:bCs/>
                <w:sz w:val="6"/>
                <w:szCs w:val="6"/>
              </w:rPr>
            </w:pPr>
          </w:p>
        </w:tc>
      </w:tr>
      <w:tr w:rsidR="009930D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930D6" w:rsidRPr="003A2770" w:rsidRDefault="009930D6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930D6" w:rsidRPr="003A2770" w:rsidRDefault="009930D6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930D6" w:rsidRPr="003A2770" w:rsidRDefault="009930D6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Uz planirano upisati broj dana i noćenja</w:t>
            </w:r>
          </w:p>
        </w:tc>
      </w:tr>
      <w:tr w:rsidR="009930D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930D6" w:rsidRPr="003A2770" w:rsidRDefault="009930D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930D6" w:rsidRPr="003A2770" w:rsidRDefault="009930D6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930D6" w:rsidRPr="003A2770" w:rsidRDefault="009930D6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930D6" w:rsidRPr="003A2770" w:rsidRDefault="009930D6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930D6" w:rsidRPr="003A2770" w:rsidRDefault="009930D6" w:rsidP="00704E97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9930D6" w:rsidRPr="003A277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930D6" w:rsidRPr="003A2770" w:rsidRDefault="009930D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930D6" w:rsidRPr="003A2770" w:rsidRDefault="009930D6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930D6" w:rsidRPr="003A2770" w:rsidRDefault="009930D6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930D6" w:rsidRPr="003A2770" w:rsidRDefault="009930D6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930D6" w:rsidRPr="003A2770" w:rsidRDefault="009930D6" w:rsidP="00704E97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9930D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930D6" w:rsidRPr="003A2770" w:rsidRDefault="009930D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930D6" w:rsidRPr="003A2770" w:rsidRDefault="009930D6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930D6" w:rsidRPr="003A2770" w:rsidRDefault="009930D6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  <w:r>
              <w:rPr>
                <w:sz w:val="22"/>
                <w:szCs w:val="22"/>
              </w:rPr>
              <w:t xml:space="preserve"> - izlet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930D6" w:rsidRPr="003A2770" w:rsidRDefault="009930D6" w:rsidP="004B350E">
            <w:pPr>
              <w:pStyle w:val="ListParagraph"/>
              <w:tabs>
                <w:tab w:val="center" w:pos="1469"/>
                <w:tab w:val="right" w:pos="221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930D6" w:rsidRPr="007723D1" w:rsidRDefault="009930D6" w:rsidP="00704E97">
            <w:pPr>
              <w:jc w:val="right"/>
            </w:pPr>
            <w:r>
              <w:t xml:space="preserve">                  </w:t>
            </w:r>
            <w:r w:rsidRPr="007723D1">
              <w:t xml:space="preserve">      </w:t>
            </w:r>
            <w:r>
              <w:t>noćenje</w:t>
            </w:r>
          </w:p>
        </w:tc>
      </w:tr>
      <w:tr w:rsidR="009930D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930D6" w:rsidRPr="003A2770" w:rsidRDefault="009930D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930D6" w:rsidRPr="003A2770" w:rsidRDefault="009930D6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930D6" w:rsidRPr="003A2770" w:rsidRDefault="009930D6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930D6" w:rsidRPr="003A2770" w:rsidRDefault="009930D6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930D6" w:rsidRPr="003A2770" w:rsidRDefault="009930D6" w:rsidP="00704E97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9930D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930D6" w:rsidRPr="003A2770" w:rsidRDefault="009930D6" w:rsidP="004C3220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930D6" w:rsidRPr="003A2770" w:rsidRDefault="009930D6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930D6" w:rsidRPr="003A2770" w:rsidRDefault="009930D6" w:rsidP="004C3220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930D6" w:rsidRPr="003A2770" w:rsidRDefault="009930D6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930D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930D6" w:rsidRPr="003A2770" w:rsidRDefault="009930D6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930D6" w:rsidRPr="003A2770" w:rsidRDefault="009930D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930D6" w:rsidRPr="003A2770" w:rsidRDefault="009930D6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područje ime/imena države/država</w:t>
            </w:r>
          </w:p>
        </w:tc>
      </w:tr>
      <w:tr w:rsidR="009930D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930D6" w:rsidRPr="003A2770" w:rsidRDefault="009930D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930D6" w:rsidRPr="003A2770" w:rsidRDefault="009930D6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930D6" w:rsidRPr="003A2770" w:rsidRDefault="009930D6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930D6" w:rsidRPr="003A2770" w:rsidRDefault="009930D6" w:rsidP="007723D1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723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9930D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930D6" w:rsidRPr="003A2770" w:rsidRDefault="009930D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930D6" w:rsidRPr="003A2770" w:rsidRDefault="009930D6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930D6" w:rsidRPr="003A2770" w:rsidRDefault="009930D6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930D6" w:rsidRPr="004B350E" w:rsidRDefault="009930D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9930D6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930D6" w:rsidRPr="003A2770" w:rsidRDefault="009930D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9930D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9930D6" w:rsidRPr="003A2770" w:rsidRDefault="009930D6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930D6" w:rsidRPr="003A2770" w:rsidRDefault="009930D6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Planirano vrijeme realizacije</w:t>
            </w:r>
          </w:p>
          <w:p w:rsidR="009930D6" w:rsidRPr="003A2770" w:rsidRDefault="009930D6" w:rsidP="004C3220">
            <w:pPr>
              <w:jc w:val="both"/>
            </w:pPr>
            <w:r>
              <w:rPr>
                <w:i/>
                <w:iCs/>
                <w:sz w:val="22"/>
                <w:szCs w:val="22"/>
              </w:rPr>
              <w:t>(</w:t>
            </w:r>
            <w:r w:rsidRPr="003A2770">
              <w:rPr>
                <w:i/>
                <w:iCs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9930D6" w:rsidRPr="003A2770" w:rsidRDefault="009930D6" w:rsidP="004C3220">
            <w:r>
              <w:rPr>
                <w:sz w:val="22"/>
                <w:szCs w:val="22"/>
              </w:rPr>
              <w:t>2.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9930D6" w:rsidRPr="003A2770" w:rsidRDefault="009930D6" w:rsidP="004C3220"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9930D6" w:rsidRPr="003A2770" w:rsidRDefault="009930D6" w:rsidP="004C3220">
            <w:r>
              <w:rPr>
                <w:sz w:val="22"/>
                <w:szCs w:val="22"/>
              </w:rPr>
              <w:t>16.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9930D6" w:rsidRPr="003A2770" w:rsidRDefault="009930D6" w:rsidP="004C3220"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9930D6" w:rsidRPr="003A2770" w:rsidRDefault="009930D6" w:rsidP="007723D1">
            <w:r w:rsidRPr="003A27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17.</w:t>
            </w:r>
          </w:p>
        </w:tc>
      </w:tr>
      <w:tr w:rsidR="009930D6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930D6" w:rsidRPr="003A2770" w:rsidRDefault="009930D6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9930D6" w:rsidRPr="003A2770" w:rsidRDefault="009930D6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930D6" w:rsidRPr="003A2770" w:rsidRDefault="009930D6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930D6" w:rsidRPr="003A2770" w:rsidRDefault="009930D6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930D6" w:rsidRPr="003A2770" w:rsidRDefault="009930D6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930D6" w:rsidRPr="003A2770" w:rsidRDefault="009930D6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930D6" w:rsidRPr="003A2770" w:rsidRDefault="009930D6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Godina</w:t>
            </w:r>
          </w:p>
        </w:tc>
      </w:tr>
      <w:tr w:rsidR="009930D6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930D6" w:rsidRPr="003A2770" w:rsidRDefault="009930D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</w:tr>
      <w:tr w:rsidR="009930D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930D6" w:rsidRPr="003A2770" w:rsidRDefault="009930D6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930D6" w:rsidRPr="003A2770" w:rsidRDefault="009930D6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930D6" w:rsidRPr="003A2770" w:rsidRDefault="009930D6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broj</w:t>
            </w:r>
          </w:p>
        </w:tc>
      </w:tr>
      <w:tr w:rsidR="009930D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930D6" w:rsidRPr="003A2770" w:rsidRDefault="009930D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9930D6" w:rsidRPr="003A2770" w:rsidRDefault="009930D6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9930D6" w:rsidRPr="003A2770" w:rsidRDefault="009930D6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930D6" w:rsidRPr="00BA510C" w:rsidRDefault="009930D6" w:rsidP="004C3220"/>
          <w:p w:rsidR="009930D6" w:rsidRPr="00BA510C" w:rsidRDefault="009930D6" w:rsidP="004B350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9930D6" w:rsidRPr="00BA510C" w:rsidRDefault="009930D6" w:rsidP="004C3220">
            <w:r w:rsidRPr="00BA510C">
              <w:rPr>
                <w:sz w:val="22"/>
                <w:szCs w:val="22"/>
              </w:rPr>
              <w:t>s mogućnošću odstupanja za tri učenika</w:t>
            </w:r>
          </w:p>
        </w:tc>
      </w:tr>
      <w:tr w:rsidR="009930D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930D6" w:rsidRPr="003A2770" w:rsidRDefault="009930D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930D6" w:rsidRPr="003A2770" w:rsidRDefault="009930D6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930D6" w:rsidRPr="003A2770" w:rsidRDefault="009930D6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930D6" w:rsidRPr="00BA510C" w:rsidRDefault="009930D6" w:rsidP="004D21F0">
            <w:pPr>
              <w:tabs>
                <w:tab w:val="left" w:pos="1725"/>
              </w:tabs>
              <w:rPr>
                <w:b/>
                <w:bCs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930D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930D6" w:rsidRPr="003A2770" w:rsidRDefault="009930D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930D6" w:rsidRPr="003A2770" w:rsidRDefault="009930D6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930D6" w:rsidRPr="003A2770" w:rsidRDefault="009930D6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930D6" w:rsidRPr="003A2770" w:rsidRDefault="009930D6" w:rsidP="007723D1">
            <w:r>
              <w:rPr>
                <w:sz w:val="22"/>
                <w:szCs w:val="22"/>
              </w:rPr>
              <w:t xml:space="preserve">                               </w:t>
            </w:r>
          </w:p>
        </w:tc>
      </w:tr>
      <w:tr w:rsidR="009930D6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930D6" w:rsidRPr="003A2770" w:rsidRDefault="009930D6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</w:tc>
      </w:tr>
      <w:tr w:rsidR="009930D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930D6" w:rsidRPr="003A2770" w:rsidRDefault="009930D6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930D6" w:rsidRPr="003A2770" w:rsidRDefault="009930D6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930D6" w:rsidRPr="003A2770" w:rsidRDefault="009930D6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traženo</w:t>
            </w:r>
          </w:p>
        </w:tc>
      </w:tr>
      <w:tr w:rsidR="009930D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930D6" w:rsidRPr="003A2770" w:rsidRDefault="009930D6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9930D6" w:rsidRPr="003A2770" w:rsidRDefault="009930D6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930D6" w:rsidRPr="00BA510C" w:rsidRDefault="009930D6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Privlaka</w:t>
            </w:r>
          </w:p>
        </w:tc>
      </w:tr>
      <w:tr w:rsidR="009930D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930D6" w:rsidRPr="003A2770" w:rsidRDefault="009930D6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9930D6" w:rsidRPr="003A2770" w:rsidRDefault="009930D6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930D6" w:rsidRPr="00BA510C" w:rsidRDefault="009930D6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Klis</w:t>
            </w:r>
          </w:p>
        </w:tc>
      </w:tr>
      <w:tr w:rsidR="009930D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930D6" w:rsidRPr="003A2770" w:rsidRDefault="009930D6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9930D6" w:rsidRPr="003A2770" w:rsidRDefault="009930D6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930D6" w:rsidRPr="00BA510C" w:rsidRDefault="009930D6" w:rsidP="00535547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Omiš ( Radmanove mlinice ) </w:t>
            </w:r>
          </w:p>
        </w:tc>
      </w:tr>
      <w:tr w:rsidR="009930D6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930D6" w:rsidRPr="003A2770" w:rsidRDefault="009930D6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9930D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930D6" w:rsidRPr="003A2770" w:rsidRDefault="009930D6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930D6" w:rsidRPr="003A2770" w:rsidRDefault="009930D6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930D6" w:rsidRPr="003A2770" w:rsidRDefault="009930D6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ili dopisati kombinacije</w:t>
            </w:r>
          </w:p>
        </w:tc>
      </w:tr>
      <w:tr w:rsidR="009930D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930D6" w:rsidRPr="003A2770" w:rsidRDefault="009930D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930D6" w:rsidRPr="003A2770" w:rsidRDefault="009930D6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930D6" w:rsidRPr="003A2770" w:rsidRDefault="009930D6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930D6" w:rsidRDefault="009930D6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930D6" w:rsidRPr="004B350E" w:rsidRDefault="009930D6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930D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930D6" w:rsidRPr="003A2770" w:rsidRDefault="009930D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930D6" w:rsidRPr="003A2770" w:rsidRDefault="009930D6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930D6" w:rsidRPr="003A2770" w:rsidRDefault="009930D6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930D6" w:rsidRPr="003A2770" w:rsidRDefault="009930D6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30D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930D6" w:rsidRPr="003A2770" w:rsidRDefault="009930D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930D6" w:rsidRPr="003A2770" w:rsidRDefault="009930D6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  <w:r w:rsidRPr="003A277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930D6" w:rsidRPr="003A2770" w:rsidRDefault="009930D6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930D6" w:rsidRPr="003A2770" w:rsidRDefault="009930D6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X ( Radmanove mlinice ) </w:t>
            </w:r>
          </w:p>
        </w:tc>
      </w:tr>
      <w:tr w:rsidR="009930D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930D6" w:rsidRPr="003A2770" w:rsidRDefault="009930D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930D6" w:rsidRPr="003A2770" w:rsidRDefault="009930D6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930D6" w:rsidRPr="003A2770" w:rsidRDefault="009930D6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930D6" w:rsidRPr="003A2770" w:rsidRDefault="009930D6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30D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930D6" w:rsidRPr="003A2770" w:rsidRDefault="009930D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930D6" w:rsidRPr="003A2770" w:rsidRDefault="009930D6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930D6" w:rsidRPr="003A2770" w:rsidRDefault="009930D6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930D6" w:rsidRPr="003A2770" w:rsidRDefault="009930D6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9930D6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930D6" w:rsidRPr="003A2770" w:rsidRDefault="009930D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9930D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930D6" w:rsidRPr="003A2770" w:rsidRDefault="009930D6" w:rsidP="004C3220">
            <w:pPr>
              <w:jc w:val="right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9930D6" w:rsidRPr="003A2770" w:rsidRDefault="009930D6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930D6" w:rsidRPr="003A2770" w:rsidRDefault="009930D6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Označiti s X  jednu ili više mogućnosti smještaja</w:t>
            </w:r>
          </w:p>
        </w:tc>
      </w:tr>
      <w:tr w:rsidR="009930D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930D6" w:rsidRPr="003A2770" w:rsidRDefault="009930D6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930D6" w:rsidRPr="003A2770" w:rsidRDefault="009930D6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930D6" w:rsidRPr="003A2770" w:rsidRDefault="009930D6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930D6" w:rsidRPr="004B350E" w:rsidRDefault="009930D6" w:rsidP="004C3220">
            <w:pPr>
              <w:rPr>
                <w:b/>
                <w:bCs/>
                <w:strike/>
              </w:rPr>
            </w:pPr>
          </w:p>
        </w:tc>
      </w:tr>
      <w:tr w:rsidR="009930D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930D6" w:rsidRPr="003A2770" w:rsidRDefault="009930D6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930D6" w:rsidRPr="003A2770" w:rsidRDefault="009930D6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930D6" w:rsidRPr="003A2770" w:rsidRDefault="009930D6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930D6" w:rsidRPr="003A2770" w:rsidRDefault="009930D6" w:rsidP="007723D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3A2770">
              <w:rPr>
                <w:rFonts w:ascii="Times New Roman" w:hAnsi="Times New Roman" w:cs="Times New Roman"/>
              </w:rPr>
              <w:t>(upisati broj ***)</w:t>
            </w:r>
          </w:p>
        </w:tc>
      </w:tr>
      <w:tr w:rsidR="009930D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930D6" w:rsidRPr="003A2770" w:rsidRDefault="009930D6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930D6" w:rsidRPr="003A2770" w:rsidRDefault="009930D6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930D6" w:rsidRPr="003A2770" w:rsidRDefault="009930D6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930D6" w:rsidRPr="003A2770" w:rsidRDefault="009930D6" w:rsidP="004C3220">
            <w:pPr>
              <w:rPr>
                <w:i/>
                <w:iCs/>
                <w:strike/>
              </w:rPr>
            </w:pPr>
          </w:p>
        </w:tc>
      </w:tr>
      <w:tr w:rsidR="009930D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930D6" w:rsidRPr="003A2770" w:rsidRDefault="009930D6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930D6" w:rsidRPr="0046598B" w:rsidRDefault="009930D6" w:rsidP="004C3220">
            <w:pPr>
              <w:jc w:val="right"/>
            </w:pPr>
            <w:r w:rsidRPr="0046598B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930D6" w:rsidRPr="0046598B" w:rsidRDefault="009930D6" w:rsidP="004C3220">
            <w:pPr>
              <w:jc w:val="both"/>
            </w:pPr>
            <w:r w:rsidRPr="0046598B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930D6" w:rsidRPr="004B350E" w:rsidRDefault="009930D6" w:rsidP="004C3220">
            <w:pPr>
              <w:rPr>
                <w:strike/>
              </w:rPr>
            </w:pPr>
          </w:p>
        </w:tc>
      </w:tr>
      <w:tr w:rsidR="009930D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930D6" w:rsidRPr="003A2770" w:rsidRDefault="009930D6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9930D6" w:rsidRDefault="009930D6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9930D6" w:rsidRPr="003A2770" w:rsidRDefault="009930D6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9930D6" w:rsidRDefault="009930D6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9930D6" w:rsidRPr="003A2770" w:rsidRDefault="009930D6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930D6" w:rsidRPr="007723D1" w:rsidRDefault="009930D6" w:rsidP="007723D1">
            <w:pPr>
              <w:jc w:val="center"/>
              <w:rPr>
                <w:i/>
                <w:iCs/>
              </w:rPr>
            </w:pPr>
          </w:p>
        </w:tc>
      </w:tr>
      <w:tr w:rsidR="009930D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930D6" w:rsidRPr="003A2770" w:rsidRDefault="009930D6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930D6" w:rsidRPr="003A2770" w:rsidRDefault="009930D6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930D6" w:rsidRPr="003A2770" w:rsidRDefault="009930D6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iCs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930D6" w:rsidRPr="003A2770" w:rsidRDefault="009930D6" w:rsidP="004C3220">
            <w:pPr>
              <w:rPr>
                <w:i/>
                <w:iCs/>
              </w:rPr>
            </w:pPr>
          </w:p>
        </w:tc>
      </w:tr>
      <w:tr w:rsidR="009930D6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930D6" w:rsidRPr="003A2770" w:rsidRDefault="009930D6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9930D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930D6" w:rsidRPr="003A2770" w:rsidRDefault="009930D6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9930D6" w:rsidRPr="003A2770" w:rsidRDefault="009930D6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U cijenu ponude uračunati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3A2770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930D6" w:rsidRPr="0046598B" w:rsidRDefault="009930D6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46598B">
              <w:rPr>
                <w:rFonts w:ascii="Times New Roman" w:hAnsi="Times New Roman" w:cs="Times New Roman"/>
                <w:i/>
                <w:iCs/>
              </w:rPr>
              <w:t>Upisati traženo s imenima svakog muzeja, nacionalnog parka ili parka prirode, dvorca, grada, radionice i sl. ili označiti s X  (za  e)</w:t>
            </w:r>
          </w:p>
        </w:tc>
      </w:tr>
      <w:tr w:rsidR="009930D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930D6" w:rsidRPr="003A2770" w:rsidRDefault="009930D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930D6" w:rsidRPr="003A2770" w:rsidRDefault="009930D6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930D6" w:rsidRPr="003A2770" w:rsidRDefault="009930D6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930D6" w:rsidRPr="00600A53" w:rsidRDefault="009930D6" w:rsidP="007723D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Tvrđavu klis, karta turističkog broda</w:t>
            </w:r>
          </w:p>
        </w:tc>
      </w:tr>
      <w:tr w:rsidR="009930D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930D6" w:rsidRPr="003A2770" w:rsidRDefault="009930D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930D6" w:rsidRPr="003A2770" w:rsidRDefault="009930D6" w:rsidP="004D21F0">
            <w:pPr>
              <w:pStyle w:val="ListParagraph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930D6" w:rsidRPr="003A2770" w:rsidRDefault="009930D6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930D6" w:rsidRPr="003A2770" w:rsidRDefault="009930D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9930D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930D6" w:rsidRPr="003A2770" w:rsidRDefault="009930D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930D6" w:rsidRPr="003A2770" w:rsidRDefault="009930D6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930D6" w:rsidRPr="003A2770" w:rsidRDefault="009930D6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930D6" w:rsidRPr="00BA510C" w:rsidRDefault="009930D6" w:rsidP="007723D1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X</w:t>
            </w:r>
          </w:p>
        </w:tc>
      </w:tr>
      <w:tr w:rsidR="009930D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930D6" w:rsidRPr="003A2770" w:rsidRDefault="009930D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930D6" w:rsidRPr="003A2770" w:rsidRDefault="009930D6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930D6" w:rsidRPr="003A2770" w:rsidRDefault="009930D6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930D6" w:rsidRPr="00BA510C" w:rsidRDefault="009930D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9930D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930D6" w:rsidRPr="003A2770" w:rsidRDefault="009930D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9930D6" w:rsidRPr="003A2770" w:rsidRDefault="009930D6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930D6" w:rsidRPr="003A2770" w:rsidRDefault="009930D6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930D6" w:rsidRPr="00BA510C" w:rsidRDefault="009930D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</w:tr>
      <w:tr w:rsidR="009930D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930D6" w:rsidRPr="003A2770" w:rsidRDefault="009930D6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930D6" w:rsidRPr="003A2770" w:rsidRDefault="009930D6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930D6" w:rsidRPr="003A2770" w:rsidRDefault="009930D6" w:rsidP="004C3220">
            <w:pPr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930D6" w:rsidRPr="003A2770" w:rsidRDefault="009930D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9930D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930D6" w:rsidRPr="003A2770" w:rsidRDefault="009930D6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9930D6" w:rsidRPr="003A2770" w:rsidRDefault="009930D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930D6" w:rsidRPr="003A2770" w:rsidRDefault="009930D6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s X ili dopisati (za br. 12)</w:t>
            </w:r>
          </w:p>
        </w:tc>
      </w:tr>
      <w:tr w:rsidR="009930D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930D6" w:rsidRPr="003A2770" w:rsidRDefault="009930D6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930D6" w:rsidRDefault="009930D6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  <w:p w:rsidR="009930D6" w:rsidRPr="003A2770" w:rsidRDefault="009930D6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930D6" w:rsidRDefault="009930D6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A2770">
              <w:rPr>
                <w:rFonts w:ascii="Times New Roman" w:hAnsi="Times New Roman" w:cs="Times New Roman"/>
              </w:rPr>
              <w:t xml:space="preserve">osljedica nesretnoga slučaja i bolesti na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930D6" w:rsidRPr="003A2770" w:rsidRDefault="009930D6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930D6" w:rsidRDefault="009930D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  <w:p w:rsidR="009930D6" w:rsidRPr="00600A53" w:rsidRDefault="009930D6" w:rsidP="007723D1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9930D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930D6" w:rsidRPr="003A2770" w:rsidRDefault="009930D6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9930D6" w:rsidRPr="007B4589" w:rsidRDefault="009930D6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930D6" w:rsidRPr="0042206D" w:rsidRDefault="009930D6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3A2770">
              <w:rPr>
                <w:rFonts w:ascii="Times New Roman" w:hAnsi="Times New Roman" w:cs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930D6" w:rsidRPr="003A2770" w:rsidRDefault="009930D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9930D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930D6" w:rsidRPr="003A2770" w:rsidRDefault="009930D6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930D6" w:rsidRPr="003A2770" w:rsidRDefault="009930D6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930D6" w:rsidRPr="003A2770" w:rsidRDefault="009930D6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3A2770">
              <w:rPr>
                <w:rFonts w:ascii="Times New Roman" w:hAnsi="Times New Roman" w:cs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930D6" w:rsidRPr="003A2770" w:rsidRDefault="009930D6" w:rsidP="007723D1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X</w:t>
            </w:r>
          </w:p>
        </w:tc>
      </w:tr>
      <w:tr w:rsidR="009930D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930D6" w:rsidRPr="003A2770" w:rsidRDefault="009930D6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9930D6" w:rsidRPr="003A2770" w:rsidRDefault="009930D6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930D6" w:rsidRDefault="009930D6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3A2770">
              <w:rPr>
                <w:rFonts w:ascii="Times New Roman" w:hAnsi="Times New Roman" w:cs="Times New Roman"/>
              </w:rPr>
              <w:t xml:space="preserve">roškova pomoći povratka u mjesto polazišta u </w:t>
            </w:r>
          </w:p>
          <w:p w:rsidR="009930D6" w:rsidRPr="003A2770" w:rsidRDefault="009930D6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930D6" w:rsidRPr="003A2770" w:rsidRDefault="009930D6" w:rsidP="007723D1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X</w:t>
            </w:r>
          </w:p>
        </w:tc>
      </w:tr>
      <w:tr w:rsidR="009930D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930D6" w:rsidRPr="003A2770" w:rsidRDefault="009930D6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930D6" w:rsidRPr="003A2770" w:rsidRDefault="009930D6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930D6" w:rsidRPr="003A2770" w:rsidRDefault="009930D6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 w:cs="Times New Roman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930D6" w:rsidRPr="003A2770" w:rsidRDefault="009930D6" w:rsidP="007723D1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X</w:t>
            </w:r>
          </w:p>
        </w:tc>
      </w:tr>
      <w:tr w:rsidR="009930D6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930D6" w:rsidRPr="003A2770" w:rsidRDefault="009930D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12.        Dostava ponuda</w:t>
            </w:r>
          </w:p>
        </w:tc>
      </w:tr>
      <w:tr w:rsidR="009930D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930D6" w:rsidRPr="003A2770" w:rsidRDefault="009930D6" w:rsidP="004C3220">
            <w:pPr>
              <w:rPr>
                <w:b/>
                <w:bCs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930D6" w:rsidRPr="003A2770" w:rsidRDefault="009930D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930D6" w:rsidRPr="003A2770" w:rsidRDefault="009930D6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   dana</w:t>
            </w:r>
            <w:r w:rsidRPr="003A2770">
              <w:rPr>
                <w:rFonts w:ascii="Times New Roman" w:hAnsi="Times New Roman" w:cs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9930D6" w:rsidRPr="003A2770" w:rsidRDefault="009930D6" w:rsidP="001763F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06.04.2017.         </w:t>
            </w:r>
            <w:r w:rsidRPr="003A2770">
              <w:rPr>
                <w:rFonts w:ascii="Times New Roman" w:hAnsi="Times New Roman" w:cs="Times New Roman"/>
                <w:i/>
                <w:iCs/>
              </w:rPr>
              <w:t xml:space="preserve"> (datum)</w:t>
            </w:r>
          </w:p>
        </w:tc>
      </w:tr>
      <w:tr w:rsidR="009930D6" w:rsidRPr="003A277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930D6" w:rsidRPr="003A2770" w:rsidRDefault="009930D6" w:rsidP="004D21F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3A2770">
              <w:rPr>
                <w:rFonts w:ascii="Times New Roman" w:hAnsi="Times New Roman" w:cs="Times New Roman"/>
              </w:rPr>
              <w:t>Javno otvaran</w:t>
            </w:r>
            <w:r>
              <w:rPr>
                <w:rFonts w:ascii="Times New Roman" w:hAnsi="Times New Roman" w:cs="Times New Roman"/>
              </w:rPr>
              <w:t xml:space="preserve">je ponuda održat će se u Školi  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930D6" w:rsidRPr="007E5348" w:rsidRDefault="009930D6" w:rsidP="004D21F0">
            <w:r>
              <w:t>Dana</w:t>
            </w:r>
            <w:r w:rsidRPr="007E5348">
              <w:t>.</w:t>
            </w:r>
            <w:r>
              <w:t xml:space="preserve"> 10.4.2017.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930D6" w:rsidRPr="003A2770" w:rsidRDefault="009930D6" w:rsidP="007723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   12.10    </w:t>
            </w:r>
            <w:r w:rsidRPr="003A2770">
              <w:rPr>
                <w:rFonts w:ascii="Times New Roman" w:hAnsi="Times New Roman" w:cs="Times New Roman"/>
              </w:rPr>
              <w:t>sati.</w:t>
            </w:r>
          </w:p>
        </w:tc>
      </w:tr>
    </w:tbl>
    <w:p w:rsidR="009930D6" w:rsidRPr="004D21F0" w:rsidRDefault="009930D6" w:rsidP="00A17B08">
      <w:pPr>
        <w:rPr>
          <w:sz w:val="16"/>
          <w:szCs w:val="16"/>
        </w:rPr>
      </w:pPr>
    </w:p>
    <w:p w:rsidR="009930D6" w:rsidRPr="004D21F0" w:rsidRDefault="009930D6" w:rsidP="00A17B08">
      <w:pPr>
        <w:numPr>
          <w:ilvl w:val="0"/>
          <w:numId w:val="4"/>
        </w:numPr>
        <w:spacing w:before="120" w:after="120"/>
        <w:rPr>
          <w:b/>
          <w:bCs/>
          <w:color w:val="000000"/>
          <w:sz w:val="20"/>
          <w:szCs w:val="20"/>
        </w:rPr>
      </w:pPr>
      <w:r w:rsidRPr="004D21F0">
        <w:rPr>
          <w:b/>
          <w:bCs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9930D6" w:rsidRPr="004D21F0" w:rsidRDefault="009930D6" w:rsidP="00A17B08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D21F0">
        <w:rPr>
          <w:rFonts w:ascii="Times New Roman" w:hAnsi="Times New Roman" w:cs="Times New Roman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9930D6" w:rsidRPr="004D21F0" w:rsidRDefault="009930D6" w:rsidP="00A17B08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D21F0">
        <w:rPr>
          <w:rFonts w:ascii="Times New Roman" w:hAnsi="Times New Roman" w:cs="Times New Roman"/>
          <w:color w:val="000000"/>
          <w:sz w:val="20"/>
          <w:szCs w:val="20"/>
        </w:rPr>
        <w:t>Preslik</w:t>
      </w:r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Pr="004D21F0">
        <w:rPr>
          <w:rFonts w:ascii="Times New Roman" w:hAnsi="Times New Roman" w:cs="Times New Roman"/>
          <w:color w:val="000000"/>
          <w:sz w:val="20"/>
          <w:szCs w:val="20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4D21F0">
        <w:rPr>
          <w:rFonts w:ascii="Times New Roman" w:hAnsi="Times New Roman" w:cs="Times New Roman"/>
          <w:color w:val="000000"/>
          <w:sz w:val="20"/>
          <w:szCs w:val="20"/>
        </w:rPr>
        <w:t xml:space="preserve"> organiziranje paket-aranžmana, sklapanje ugovora i provedba ugovora o paket-aranžmanu, organizacij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4D21F0">
        <w:rPr>
          <w:rFonts w:ascii="Times New Roman" w:hAnsi="Times New Roman" w:cs="Times New Roman"/>
          <w:color w:val="000000"/>
          <w:sz w:val="20"/>
          <w:szCs w:val="20"/>
        </w:rPr>
        <w:t xml:space="preserve"> izleta, sklapanje i provedba ugovora o izletu.</w:t>
      </w:r>
    </w:p>
    <w:p w:rsidR="009930D6" w:rsidRPr="004D21F0" w:rsidRDefault="009930D6" w:rsidP="004D21F0">
      <w:pPr>
        <w:numPr>
          <w:ilvl w:val="0"/>
          <w:numId w:val="4"/>
        </w:numPr>
        <w:spacing w:before="120" w:after="120"/>
        <w:rPr>
          <w:b/>
          <w:bCs/>
          <w:color w:val="000000"/>
          <w:sz w:val="16"/>
          <w:szCs w:val="16"/>
        </w:rPr>
      </w:pPr>
      <w:r w:rsidRPr="004D21F0">
        <w:rPr>
          <w:b/>
          <w:bCs/>
          <w:color w:val="000000"/>
          <w:sz w:val="16"/>
          <w:szCs w:val="16"/>
        </w:rPr>
        <w:t>Mjesec dana prije realizacije ugovora odabrani davatelj usluga dužan je dostaviti ili dati školi na uvid:</w:t>
      </w:r>
    </w:p>
    <w:p w:rsidR="009930D6" w:rsidRPr="004D21F0" w:rsidRDefault="009930D6" w:rsidP="004D21F0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D21F0">
        <w:rPr>
          <w:rFonts w:ascii="Times New Roman" w:hAnsi="Times New Roman" w:cs="Times New Roman"/>
          <w:sz w:val="16"/>
          <w:szCs w:val="16"/>
        </w:rPr>
        <w:t>dokaz o osiguranju</w:t>
      </w:r>
      <w:r w:rsidRPr="004D21F0">
        <w:rPr>
          <w:rFonts w:ascii="Times New Roman" w:hAnsi="Times New Roman" w:cs="Times New Roman"/>
          <w:color w:val="000000"/>
          <w:sz w:val="16"/>
          <w:szCs w:val="16"/>
        </w:rPr>
        <w:t xml:space="preserve"> jamčevine (za višednevnu ekskurziju ili višednevnu terensku nastavu).</w:t>
      </w:r>
    </w:p>
    <w:p w:rsidR="009930D6" w:rsidRPr="004D21F0" w:rsidRDefault="009930D6" w:rsidP="004D21F0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A510C">
        <w:rPr>
          <w:rFonts w:ascii="Times New Roman" w:hAnsi="Times New Roman" w:cs="Times New Roman"/>
          <w:color w:val="000000"/>
          <w:sz w:val="16"/>
          <w:szCs w:val="16"/>
        </w:rPr>
        <w:t>dokaz o o</w:t>
      </w:r>
      <w:r w:rsidRPr="004D21F0">
        <w:rPr>
          <w:rFonts w:ascii="Times New Roman" w:hAnsi="Times New Roman" w:cs="Times New Roman"/>
          <w:color w:val="000000"/>
          <w:sz w:val="16"/>
          <w:szCs w:val="16"/>
        </w:rPr>
        <w:t>siguranj</w:t>
      </w:r>
      <w:r w:rsidRPr="00BA510C">
        <w:rPr>
          <w:rFonts w:ascii="Times New Roman" w:hAnsi="Times New Roman" w:cs="Times New Roman"/>
          <w:color w:val="000000"/>
          <w:sz w:val="16"/>
          <w:szCs w:val="16"/>
        </w:rPr>
        <w:t>u</w:t>
      </w:r>
      <w:r w:rsidRPr="004D21F0">
        <w:rPr>
          <w:rFonts w:ascii="Times New Roman" w:hAnsi="Times New Roman" w:cs="Times New Roman"/>
          <w:color w:val="000000"/>
          <w:sz w:val="16"/>
          <w:szCs w:val="16"/>
        </w:rPr>
        <w:t xml:space="preserve"> od odgovornosti za štetu koju turistička agencija</w:t>
      </w:r>
      <w:r w:rsidRPr="004D21F0">
        <w:rPr>
          <w:rFonts w:ascii="Times New Roman" w:hAnsi="Times New Roman" w:cs="Times New Roman"/>
          <w:sz w:val="16"/>
          <w:szCs w:val="16"/>
        </w:rPr>
        <w:t xml:space="preserve"> prouzroči neispunjenjem, djelomičnim ispunjenjem ili neurednim ispunjenjem obveza iz paket-aranžmana (preslika polica).</w:t>
      </w:r>
    </w:p>
    <w:p w:rsidR="009930D6" w:rsidRPr="004D21F0" w:rsidRDefault="009930D6" w:rsidP="004D21F0">
      <w:pPr>
        <w:pStyle w:val="ListParagraph"/>
        <w:spacing w:before="120" w:after="120" w:line="240" w:lineRule="auto"/>
        <w:ind w:left="36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930D6" w:rsidRPr="004D21F0" w:rsidRDefault="009930D6" w:rsidP="00A17B08">
      <w:pPr>
        <w:spacing w:before="120" w:after="120"/>
        <w:ind w:left="357"/>
        <w:jc w:val="both"/>
        <w:rPr>
          <w:sz w:val="16"/>
          <w:szCs w:val="16"/>
        </w:rPr>
      </w:pPr>
      <w:r w:rsidRPr="004D21F0">
        <w:rPr>
          <w:b/>
          <w:bCs/>
          <w:i/>
          <w:iCs/>
          <w:sz w:val="16"/>
          <w:szCs w:val="16"/>
        </w:rPr>
        <w:t>Napomena</w:t>
      </w:r>
      <w:r w:rsidRPr="004D21F0">
        <w:rPr>
          <w:sz w:val="16"/>
          <w:szCs w:val="16"/>
        </w:rPr>
        <w:t>:</w:t>
      </w:r>
    </w:p>
    <w:p w:rsidR="009930D6" w:rsidRPr="004D21F0" w:rsidRDefault="009930D6" w:rsidP="00A17B08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D21F0">
        <w:rPr>
          <w:rFonts w:ascii="Times New Roman" w:hAnsi="Times New Roman" w:cs="Times New Roman"/>
          <w:sz w:val="16"/>
          <w:szCs w:val="16"/>
        </w:rPr>
        <w:t>Pristigle ponude trebaju sadržavati i u cijenu uključivati:</w:t>
      </w:r>
    </w:p>
    <w:p w:rsidR="009930D6" w:rsidRPr="004D21F0" w:rsidRDefault="009930D6" w:rsidP="00A17B08">
      <w:pPr>
        <w:spacing w:before="120" w:after="120"/>
        <w:ind w:left="360"/>
        <w:jc w:val="both"/>
        <w:rPr>
          <w:sz w:val="16"/>
          <w:szCs w:val="16"/>
        </w:rPr>
      </w:pPr>
      <w:r w:rsidRPr="00BA510C">
        <w:rPr>
          <w:sz w:val="16"/>
          <w:szCs w:val="16"/>
        </w:rPr>
        <w:t xml:space="preserve">        </w:t>
      </w:r>
      <w:r w:rsidRPr="004D21F0">
        <w:rPr>
          <w:sz w:val="16"/>
          <w:szCs w:val="16"/>
        </w:rPr>
        <w:t>a) prijevoz sudionika isključivo prijevoznim sredstvima koji udovoljavaju propisima</w:t>
      </w:r>
    </w:p>
    <w:p w:rsidR="009930D6" w:rsidRPr="004D21F0" w:rsidRDefault="009930D6" w:rsidP="00A17B08">
      <w:pPr>
        <w:spacing w:before="120" w:after="120"/>
        <w:jc w:val="both"/>
        <w:rPr>
          <w:sz w:val="16"/>
          <w:szCs w:val="16"/>
        </w:rPr>
      </w:pPr>
      <w:r w:rsidRPr="004D21F0">
        <w:rPr>
          <w:sz w:val="16"/>
          <w:szCs w:val="16"/>
        </w:rPr>
        <w:t xml:space="preserve">               b) osiguranje odgovornosti i jamčevine </w:t>
      </w:r>
    </w:p>
    <w:p w:rsidR="009930D6" w:rsidRPr="004D21F0" w:rsidRDefault="009930D6" w:rsidP="00A17B08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4D21F0">
        <w:rPr>
          <w:rFonts w:ascii="Times New Roman" w:hAnsi="Times New Roman" w:cs="Times New Roman"/>
          <w:sz w:val="20"/>
          <w:szCs w:val="20"/>
        </w:rPr>
        <w:t>Ponude trebaju biti :</w:t>
      </w:r>
    </w:p>
    <w:p w:rsidR="009930D6" w:rsidRPr="004D21F0" w:rsidRDefault="009930D6" w:rsidP="00A17B08">
      <w:pPr>
        <w:pStyle w:val="ListParagraph"/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4D21F0">
        <w:rPr>
          <w:rFonts w:ascii="Times New Roman" w:hAnsi="Times New Roman" w:cs="Times New Roman"/>
          <w:sz w:val="20"/>
          <w:szCs w:val="20"/>
        </w:rPr>
        <w:t>a) u skladu s propisima vezanim uz turističku djelatnost ili sukladno posebnim propisima</w:t>
      </w:r>
    </w:p>
    <w:p w:rsidR="009930D6" w:rsidRPr="004D21F0" w:rsidRDefault="009930D6" w:rsidP="00A17B08">
      <w:pPr>
        <w:pStyle w:val="ListParagraph"/>
        <w:spacing w:before="120" w:after="120"/>
        <w:jc w:val="both"/>
        <w:rPr>
          <w:sz w:val="20"/>
          <w:szCs w:val="20"/>
        </w:rPr>
      </w:pPr>
      <w:r w:rsidRPr="004D21F0">
        <w:rPr>
          <w:rFonts w:ascii="Times New Roman" w:hAnsi="Times New Roman" w:cs="Times New Roman"/>
          <w:sz w:val="20"/>
          <w:szCs w:val="20"/>
        </w:rPr>
        <w:t>b) razrađene po traženim točkama i s iskazanom ukupnom cijenom po učeniku.</w:t>
      </w:r>
    </w:p>
    <w:p w:rsidR="009930D6" w:rsidRPr="004D21F0" w:rsidRDefault="009930D6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rPr>
          <w:sz w:val="20"/>
          <w:szCs w:val="20"/>
        </w:rPr>
      </w:pPr>
      <w:r w:rsidRPr="004D21F0">
        <w:rPr>
          <w:rFonts w:ascii="Times New Roman" w:hAnsi="Times New Roman" w:cs="Times New Roman"/>
          <w:sz w:val="20"/>
          <w:szCs w:val="20"/>
        </w:rPr>
        <w:t>U obzir će se uzimati ponude zaprimljene u poštanskome uredu ili osobno dostavljene na školsku ustanovu do navedenoga roka</w:t>
      </w:r>
      <w:r w:rsidRPr="004D21F0">
        <w:rPr>
          <w:sz w:val="20"/>
          <w:szCs w:val="20"/>
        </w:rPr>
        <w:t>.</w:t>
      </w:r>
    </w:p>
    <w:p w:rsidR="009930D6" w:rsidRPr="004D21F0" w:rsidRDefault="009930D6" w:rsidP="00A17B08">
      <w:pPr>
        <w:pStyle w:val="ListParagraph"/>
        <w:numPr>
          <w:ilvl w:val="0"/>
          <w:numId w:val="2"/>
        </w:numPr>
        <w:spacing w:before="120" w:after="120"/>
        <w:rPr>
          <w:sz w:val="20"/>
          <w:szCs w:val="20"/>
        </w:rPr>
      </w:pPr>
      <w:r w:rsidRPr="004D21F0">
        <w:rPr>
          <w:rFonts w:ascii="Times New Roman" w:hAnsi="Times New Roman" w:cs="Times New Roman"/>
          <w:sz w:val="20"/>
          <w:szCs w:val="20"/>
        </w:rPr>
        <w:t>Školska ustanova ne smije mijenjati sadržaj obrasca poziva, već samo popunjavati prazne rubrike .</w:t>
      </w:r>
    </w:p>
    <w:p w:rsidR="009930D6" w:rsidRDefault="009930D6">
      <w:r w:rsidRPr="004D21F0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930D6" w:rsidSect="000E1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B08"/>
    <w:rsid w:val="000234C6"/>
    <w:rsid w:val="00026BED"/>
    <w:rsid w:val="00057485"/>
    <w:rsid w:val="00095BAE"/>
    <w:rsid w:val="000E1592"/>
    <w:rsid w:val="00120D2F"/>
    <w:rsid w:val="00144695"/>
    <w:rsid w:val="001763F9"/>
    <w:rsid w:val="00176D90"/>
    <w:rsid w:val="00176E4B"/>
    <w:rsid w:val="0027056F"/>
    <w:rsid w:val="00311E31"/>
    <w:rsid w:val="003265D7"/>
    <w:rsid w:val="00356D46"/>
    <w:rsid w:val="003A2770"/>
    <w:rsid w:val="0042206D"/>
    <w:rsid w:val="0045190B"/>
    <w:rsid w:val="00465304"/>
    <w:rsid w:val="0046598B"/>
    <w:rsid w:val="004B350E"/>
    <w:rsid w:val="004C3220"/>
    <w:rsid w:val="004D21F0"/>
    <w:rsid w:val="00535547"/>
    <w:rsid w:val="00600A53"/>
    <w:rsid w:val="00616A91"/>
    <w:rsid w:val="00632EE5"/>
    <w:rsid w:val="007001E9"/>
    <w:rsid w:val="00704E97"/>
    <w:rsid w:val="00745526"/>
    <w:rsid w:val="007723D1"/>
    <w:rsid w:val="007B4589"/>
    <w:rsid w:val="007C0195"/>
    <w:rsid w:val="007C7B31"/>
    <w:rsid w:val="007D726F"/>
    <w:rsid w:val="007E5348"/>
    <w:rsid w:val="007F2640"/>
    <w:rsid w:val="007F591F"/>
    <w:rsid w:val="008061AC"/>
    <w:rsid w:val="00936B80"/>
    <w:rsid w:val="009550FA"/>
    <w:rsid w:val="0096172E"/>
    <w:rsid w:val="009930D6"/>
    <w:rsid w:val="009E58AB"/>
    <w:rsid w:val="009E79F7"/>
    <w:rsid w:val="009F4DDC"/>
    <w:rsid w:val="00A17B08"/>
    <w:rsid w:val="00A54A58"/>
    <w:rsid w:val="00AB6092"/>
    <w:rsid w:val="00B52A5A"/>
    <w:rsid w:val="00B91C0C"/>
    <w:rsid w:val="00BA510C"/>
    <w:rsid w:val="00BB0AF9"/>
    <w:rsid w:val="00BD07E8"/>
    <w:rsid w:val="00C053A2"/>
    <w:rsid w:val="00C432A5"/>
    <w:rsid w:val="00CB1052"/>
    <w:rsid w:val="00CD4729"/>
    <w:rsid w:val="00CF2985"/>
    <w:rsid w:val="00D020D3"/>
    <w:rsid w:val="00D57AD1"/>
    <w:rsid w:val="00D93013"/>
    <w:rsid w:val="00DB58CA"/>
    <w:rsid w:val="00DE32AC"/>
    <w:rsid w:val="00ED3296"/>
    <w:rsid w:val="00EE5F01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472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hr-HR"/>
    </w:rPr>
  </w:style>
  <w:style w:type="paragraph" w:styleId="Heading2">
    <w:name w:val="heading 2"/>
    <w:basedOn w:val="Normal"/>
    <w:link w:val="Heading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4729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472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D4729"/>
    <w:rPr>
      <w:rFonts w:ascii="Calibri" w:hAnsi="Calibri" w:cs="Calibri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 w:cs="Calibri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hr-HR"/>
    </w:rPr>
  </w:style>
  <w:style w:type="character" w:customStyle="1" w:styleId="TitleChar">
    <w:name w:val="Title Char"/>
    <w:basedOn w:val="DefaultParagraphFont"/>
    <w:link w:val="Title"/>
    <w:uiPriority w:val="99"/>
    <w:locked/>
    <w:rsid w:val="00CD4729"/>
    <w:rPr>
      <w:rFonts w:ascii="Cambria" w:hAnsi="Cambria" w:cs="Cambria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CD4729"/>
    <w:rPr>
      <w:b/>
      <w:bCs/>
    </w:rPr>
  </w:style>
  <w:style w:type="character" w:styleId="Emphasis">
    <w:name w:val="Emphasis"/>
    <w:basedOn w:val="DefaultParagraphFont"/>
    <w:uiPriority w:val="99"/>
    <w:qFormat/>
    <w:rsid w:val="00CD4729"/>
    <w:rPr>
      <w:i/>
      <w:iCs/>
    </w:rPr>
  </w:style>
  <w:style w:type="paragraph" w:styleId="NoSpacing">
    <w:name w:val="No Spacing"/>
    <w:link w:val="NoSpacing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 w:cs="Calibri"/>
      <w:lang w:val="en-US" w:eastAsia="ja-JP"/>
    </w:rPr>
  </w:style>
  <w:style w:type="character" w:customStyle="1" w:styleId="NoSpacingChar">
    <w:name w:val="No Spacing Char"/>
    <w:link w:val="NoSpacing"/>
    <w:uiPriority w:val="99"/>
    <w:locked/>
    <w:rsid w:val="00CD4729"/>
    <w:rPr>
      <w:rFonts w:ascii="Calibri" w:eastAsia="MS Mincho" w:hAnsi="Calibri" w:cs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99"/>
    <w:qFormat/>
    <w:rsid w:val="00CD472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2</Pages>
  <Words>661</Words>
  <Characters>3774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 poziva</dc:title>
  <dc:subject/>
  <dc:creator>zcukelj</dc:creator>
  <cp:keywords/>
  <dc:description/>
  <cp:lastModifiedBy>Korisnik</cp:lastModifiedBy>
  <cp:revision>9</cp:revision>
  <cp:lastPrinted>2017-03-27T11:57:00Z</cp:lastPrinted>
  <dcterms:created xsi:type="dcterms:W3CDTF">2017-03-17T09:03:00Z</dcterms:created>
  <dcterms:modified xsi:type="dcterms:W3CDTF">2017-03-30T10:13:00Z</dcterms:modified>
</cp:coreProperties>
</file>