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EF" w:rsidRPr="001120F4" w:rsidRDefault="00B763EF" w:rsidP="00022CE5">
      <w:pPr>
        <w:spacing w:after="0" w:line="343" w:lineRule="atLeast"/>
        <w:rPr>
          <w:rFonts w:ascii="Times New Roman" w:hAnsi="Times New Roman" w:cs="Times New Roman"/>
          <w:b/>
          <w:bCs/>
          <w:color w:val="4C4C4C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color w:val="4C4C4C"/>
          <w:sz w:val="24"/>
          <w:szCs w:val="24"/>
          <w:lang w:eastAsia="hr-HR"/>
        </w:rPr>
        <w:t>OSNOVNA ŠKOLA PRIVLAKA</w:t>
      </w:r>
    </w:p>
    <w:p w:rsidR="00B763EF" w:rsidRPr="001120F4" w:rsidRDefault="00B763EF" w:rsidP="00022CE5">
      <w:pPr>
        <w:spacing w:after="0" w:line="343" w:lineRule="atLeast"/>
        <w:rPr>
          <w:rFonts w:ascii="Times New Roman" w:hAnsi="Times New Roman" w:cs="Times New Roman"/>
          <w:b/>
          <w:bCs/>
          <w:color w:val="4C4C4C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color w:val="4C4C4C"/>
          <w:sz w:val="24"/>
          <w:szCs w:val="24"/>
          <w:lang w:eastAsia="hr-HR"/>
        </w:rPr>
        <w:t>KLASA: 406-01/16-01/13</w:t>
      </w:r>
    </w:p>
    <w:p w:rsidR="00B763EF" w:rsidRPr="001120F4" w:rsidRDefault="00B763EF" w:rsidP="00022CE5">
      <w:pPr>
        <w:spacing w:after="0" w:line="343" w:lineRule="atLeast"/>
        <w:rPr>
          <w:rFonts w:ascii="Times New Roman" w:hAnsi="Times New Roman" w:cs="Times New Roman"/>
          <w:b/>
          <w:bCs/>
          <w:color w:val="4C4C4C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color w:val="4C4C4C"/>
          <w:sz w:val="24"/>
          <w:szCs w:val="24"/>
          <w:lang w:eastAsia="hr-HR"/>
        </w:rPr>
        <w:t>URBROJ: 2198-1-38-16-1</w:t>
      </w:r>
    </w:p>
    <w:p w:rsidR="00B763EF" w:rsidRPr="001120F4" w:rsidRDefault="00B763EF" w:rsidP="00022CE5">
      <w:pPr>
        <w:spacing w:after="0" w:line="343" w:lineRule="atLeast"/>
        <w:rPr>
          <w:rFonts w:ascii="Times New Roman" w:hAnsi="Times New Roman" w:cs="Times New Roman"/>
          <w:b/>
          <w:bCs/>
          <w:color w:val="4C4C4C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color w:val="4C4C4C"/>
          <w:sz w:val="24"/>
          <w:szCs w:val="24"/>
          <w:lang w:eastAsia="hr-HR"/>
        </w:rPr>
        <w:t>Privlaka, 11.10.2016</w:t>
      </w:r>
      <w:r w:rsidRPr="001120F4">
        <w:rPr>
          <w:rFonts w:ascii="Times New Roman" w:hAnsi="Times New Roman" w:cs="Times New Roman"/>
          <w:b/>
          <w:bCs/>
          <w:color w:val="4C4C4C"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b/>
          <w:bCs/>
          <w:color w:val="4C4C4C"/>
          <w:sz w:val="24"/>
          <w:szCs w:val="24"/>
          <w:lang w:eastAsia="hr-HR"/>
        </w:rPr>
        <w:t xml:space="preserve"> godine</w:t>
      </w:r>
    </w:p>
    <w:p w:rsidR="00B763EF" w:rsidRPr="001120F4" w:rsidRDefault="00B763EF" w:rsidP="00022CE5">
      <w:pPr>
        <w:spacing w:after="0" w:line="343" w:lineRule="atLeast"/>
        <w:rPr>
          <w:rFonts w:ascii="Times New Roman" w:hAnsi="Times New Roman" w:cs="Times New Roman"/>
          <w:b/>
          <w:bCs/>
          <w:color w:val="4C4C4C"/>
          <w:sz w:val="24"/>
          <w:szCs w:val="24"/>
          <w:lang w:eastAsia="hr-HR"/>
        </w:rPr>
      </w:pPr>
    </w:p>
    <w:p w:rsidR="00B763EF" w:rsidRDefault="00B763EF" w:rsidP="00022CE5">
      <w:pPr>
        <w:spacing w:before="86" w:after="86" w:line="343" w:lineRule="atLeast"/>
        <w:rPr>
          <w:rFonts w:ascii="Times New Roman" w:hAnsi="Times New Roman" w:cs="Times New Roman"/>
          <w:color w:val="4C4C4C"/>
          <w:sz w:val="24"/>
          <w:szCs w:val="24"/>
          <w:lang w:eastAsia="hr-HR"/>
        </w:rPr>
      </w:pPr>
      <w:r w:rsidRPr="001120F4">
        <w:rPr>
          <w:rFonts w:ascii="Times New Roman" w:hAnsi="Times New Roman" w:cs="Times New Roman"/>
          <w:color w:val="4C4C4C"/>
          <w:sz w:val="24"/>
          <w:szCs w:val="24"/>
          <w:lang w:eastAsia="hr-HR"/>
        </w:rPr>
        <w:t> </w:t>
      </w:r>
    </w:p>
    <w:p w:rsidR="00B763EF" w:rsidRPr="001120F4" w:rsidRDefault="00B763EF" w:rsidP="00022CE5">
      <w:pPr>
        <w:spacing w:before="86" w:after="86" w:line="343" w:lineRule="atLeast"/>
        <w:rPr>
          <w:rFonts w:ascii="Times New Roman" w:hAnsi="Times New Roman" w:cs="Times New Roman"/>
          <w:color w:val="4C4C4C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4C4C4C"/>
          <w:sz w:val="24"/>
          <w:szCs w:val="24"/>
          <w:lang w:eastAsia="hr-HR"/>
        </w:rPr>
        <w:t>Na temelju članka 6</w:t>
      </w:r>
      <w:r w:rsidRPr="001120F4">
        <w:rPr>
          <w:rFonts w:ascii="Times New Roman" w:hAnsi="Times New Roman" w:cs="Times New Roman"/>
          <w:color w:val="4C4C4C"/>
          <w:sz w:val="24"/>
          <w:szCs w:val="24"/>
          <w:lang w:eastAsia="hr-HR"/>
        </w:rPr>
        <w:t>.,  st. 6.  Pravilnika o provedbi postupka naba</w:t>
      </w:r>
      <w:r>
        <w:rPr>
          <w:rFonts w:ascii="Times New Roman" w:hAnsi="Times New Roman" w:cs="Times New Roman"/>
          <w:color w:val="4C4C4C"/>
          <w:sz w:val="24"/>
          <w:szCs w:val="24"/>
          <w:lang w:eastAsia="hr-HR"/>
        </w:rPr>
        <w:t>ve male vrijednosti  i članka 72</w:t>
      </w:r>
      <w:r w:rsidRPr="001120F4">
        <w:rPr>
          <w:rFonts w:ascii="Times New Roman" w:hAnsi="Times New Roman" w:cs="Times New Roman"/>
          <w:color w:val="4C4C4C"/>
          <w:sz w:val="24"/>
          <w:szCs w:val="24"/>
          <w:lang w:eastAsia="hr-HR"/>
        </w:rPr>
        <w:t>.  Statuta Osnovna škola</w:t>
      </w:r>
      <w:r>
        <w:rPr>
          <w:rFonts w:ascii="Times New Roman" w:hAnsi="Times New Roman" w:cs="Times New Roman"/>
          <w:color w:val="4C4C4C"/>
          <w:sz w:val="24"/>
          <w:szCs w:val="24"/>
          <w:lang w:eastAsia="hr-HR"/>
        </w:rPr>
        <w:t xml:space="preserve"> Privlaka </w:t>
      </w:r>
      <w:r w:rsidRPr="001120F4">
        <w:rPr>
          <w:rFonts w:ascii="Times New Roman" w:hAnsi="Times New Roman" w:cs="Times New Roman"/>
          <w:color w:val="4C4C4C"/>
          <w:sz w:val="24"/>
          <w:szCs w:val="24"/>
          <w:lang w:eastAsia="hr-HR"/>
        </w:rPr>
        <w:t xml:space="preserve"> ravnatelj</w:t>
      </w:r>
      <w:r>
        <w:rPr>
          <w:rFonts w:ascii="Times New Roman" w:hAnsi="Times New Roman" w:cs="Times New Roman"/>
          <w:color w:val="4C4C4C"/>
          <w:sz w:val="24"/>
          <w:szCs w:val="24"/>
          <w:lang w:eastAsia="hr-HR"/>
        </w:rPr>
        <w:t>ica dana 10. listopada 2016</w:t>
      </w:r>
      <w:r w:rsidRPr="001120F4">
        <w:rPr>
          <w:rFonts w:ascii="Times New Roman" w:hAnsi="Times New Roman" w:cs="Times New Roman"/>
          <w:color w:val="4C4C4C"/>
          <w:sz w:val="24"/>
          <w:szCs w:val="24"/>
          <w:lang w:eastAsia="hr-HR"/>
        </w:rPr>
        <w:t>. godine  donosi</w:t>
      </w:r>
      <w:r>
        <w:rPr>
          <w:rFonts w:ascii="Times New Roman" w:hAnsi="Times New Roman" w:cs="Times New Roman"/>
          <w:color w:val="4C4C4C"/>
          <w:sz w:val="24"/>
          <w:szCs w:val="24"/>
          <w:lang w:eastAsia="hr-HR"/>
        </w:rPr>
        <w:t>:</w:t>
      </w:r>
    </w:p>
    <w:p w:rsidR="00B763EF" w:rsidRDefault="00B763EF" w:rsidP="00022CE5">
      <w:pPr>
        <w:spacing w:before="86" w:after="86" w:line="343" w:lineRule="atLeast"/>
        <w:rPr>
          <w:rFonts w:ascii="Times New Roman" w:hAnsi="Times New Roman" w:cs="Times New Roman"/>
          <w:color w:val="4C4C4C"/>
          <w:sz w:val="24"/>
          <w:szCs w:val="24"/>
          <w:lang w:eastAsia="hr-HR"/>
        </w:rPr>
      </w:pPr>
      <w:r w:rsidRPr="001120F4">
        <w:rPr>
          <w:rFonts w:ascii="Times New Roman" w:hAnsi="Times New Roman" w:cs="Times New Roman"/>
          <w:color w:val="4C4C4C"/>
          <w:sz w:val="24"/>
          <w:szCs w:val="24"/>
          <w:lang w:eastAsia="hr-HR"/>
        </w:rPr>
        <w:t> </w:t>
      </w:r>
    </w:p>
    <w:p w:rsidR="00B763EF" w:rsidRPr="001120F4" w:rsidRDefault="00B763EF" w:rsidP="00022CE5">
      <w:pPr>
        <w:spacing w:before="86" w:after="86" w:line="343" w:lineRule="atLeast"/>
        <w:rPr>
          <w:rFonts w:ascii="Times New Roman" w:hAnsi="Times New Roman" w:cs="Times New Roman"/>
          <w:color w:val="4C4C4C"/>
          <w:sz w:val="24"/>
          <w:szCs w:val="24"/>
          <w:lang w:eastAsia="hr-HR"/>
        </w:rPr>
      </w:pPr>
    </w:p>
    <w:p w:rsidR="00B763EF" w:rsidRPr="00F11628" w:rsidRDefault="00B763EF" w:rsidP="00ED5D81">
      <w:pPr>
        <w:spacing w:before="86" w:after="86" w:line="343" w:lineRule="atLeast"/>
        <w:jc w:val="center"/>
        <w:rPr>
          <w:rFonts w:ascii="Times New Roman" w:hAnsi="Times New Roman" w:cs="Times New Roman"/>
          <w:b/>
          <w:bCs/>
          <w:color w:val="4C4C4C"/>
          <w:sz w:val="28"/>
          <w:szCs w:val="28"/>
          <w:lang w:eastAsia="hr-HR"/>
        </w:rPr>
      </w:pPr>
      <w:r w:rsidRPr="00F11628">
        <w:rPr>
          <w:rFonts w:ascii="Times New Roman" w:hAnsi="Times New Roman" w:cs="Times New Roman"/>
          <w:b/>
          <w:bCs/>
          <w:color w:val="4C4C4C"/>
          <w:sz w:val="28"/>
          <w:szCs w:val="28"/>
          <w:lang w:eastAsia="hr-HR"/>
        </w:rPr>
        <w:t>Odluku</w:t>
      </w:r>
    </w:p>
    <w:p w:rsidR="00B763EF" w:rsidRPr="00F11628" w:rsidRDefault="00B763EF" w:rsidP="00022CE5">
      <w:pPr>
        <w:spacing w:before="86" w:after="86" w:line="343" w:lineRule="atLeast"/>
        <w:jc w:val="center"/>
        <w:rPr>
          <w:rFonts w:ascii="Times New Roman" w:hAnsi="Times New Roman" w:cs="Times New Roman"/>
          <w:b/>
          <w:bCs/>
          <w:color w:val="4C4C4C"/>
          <w:sz w:val="28"/>
          <w:szCs w:val="28"/>
          <w:lang w:eastAsia="hr-HR"/>
        </w:rPr>
      </w:pPr>
      <w:r w:rsidRPr="00F11628">
        <w:rPr>
          <w:rFonts w:ascii="Times New Roman" w:hAnsi="Times New Roman" w:cs="Times New Roman"/>
          <w:b/>
          <w:bCs/>
          <w:color w:val="4C4C4C"/>
          <w:sz w:val="28"/>
          <w:szCs w:val="28"/>
          <w:lang w:eastAsia="hr-HR"/>
        </w:rPr>
        <w:t>o početku postupka nabave male vrijednosti</w:t>
      </w:r>
    </w:p>
    <w:p w:rsidR="00B763EF" w:rsidRPr="001B4191" w:rsidRDefault="00B763EF" w:rsidP="001D1B67">
      <w:pPr>
        <w:spacing w:before="86" w:after="86" w:line="343" w:lineRule="atLeast"/>
        <w:jc w:val="center"/>
        <w:rPr>
          <w:rFonts w:ascii="Times New Roman" w:hAnsi="Times New Roman" w:cs="Times New Roman"/>
          <w:b/>
          <w:bCs/>
          <w:color w:val="4C4C4C"/>
          <w:sz w:val="28"/>
          <w:szCs w:val="28"/>
          <w:lang w:eastAsia="hr-HR"/>
        </w:rPr>
      </w:pPr>
    </w:p>
    <w:p w:rsidR="00B763EF" w:rsidRPr="001B4191" w:rsidRDefault="00B763EF" w:rsidP="001B4191">
      <w:pPr>
        <w:spacing w:before="86" w:after="86" w:line="343" w:lineRule="atLeast"/>
        <w:jc w:val="center"/>
        <w:rPr>
          <w:rFonts w:ascii="Times New Roman" w:hAnsi="Times New Roman" w:cs="Times New Roman"/>
          <w:b/>
          <w:bCs/>
          <w:color w:val="4C4C4C"/>
          <w:sz w:val="24"/>
          <w:szCs w:val="24"/>
          <w:lang w:eastAsia="hr-HR"/>
        </w:rPr>
      </w:pPr>
      <w:r w:rsidRPr="001120F4">
        <w:rPr>
          <w:rFonts w:ascii="Times New Roman" w:hAnsi="Times New Roman" w:cs="Times New Roman"/>
          <w:b/>
          <w:bCs/>
          <w:color w:val="4C4C4C"/>
          <w:sz w:val="24"/>
          <w:szCs w:val="24"/>
          <w:lang w:eastAsia="hr-HR"/>
        </w:rPr>
        <w:t xml:space="preserve">I. </w:t>
      </w:r>
    </w:p>
    <w:p w:rsidR="00B763EF" w:rsidRPr="001120F4" w:rsidRDefault="00B763EF" w:rsidP="001D1B67">
      <w:pPr>
        <w:spacing w:before="86" w:after="86" w:line="343" w:lineRule="atLeast"/>
        <w:rPr>
          <w:rFonts w:ascii="Times New Roman" w:hAnsi="Times New Roman" w:cs="Times New Roman"/>
          <w:color w:val="4C4C4C"/>
          <w:sz w:val="24"/>
          <w:szCs w:val="24"/>
          <w:lang w:eastAsia="hr-HR"/>
        </w:rPr>
      </w:pPr>
      <w:r w:rsidRPr="001120F4">
        <w:rPr>
          <w:rFonts w:ascii="Times New Roman" w:hAnsi="Times New Roman" w:cs="Times New Roman"/>
          <w:color w:val="4C4C4C"/>
          <w:sz w:val="24"/>
          <w:szCs w:val="24"/>
          <w:lang w:eastAsia="hr-HR"/>
        </w:rPr>
        <w:t>Naručitelj radova koji su predmet nabav</w:t>
      </w:r>
      <w:r>
        <w:rPr>
          <w:rFonts w:ascii="Times New Roman" w:hAnsi="Times New Roman" w:cs="Times New Roman"/>
          <w:color w:val="4C4C4C"/>
          <w:sz w:val="24"/>
          <w:szCs w:val="24"/>
          <w:lang w:eastAsia="hr-HR"/>
        </w:rPr>
        <w:t>e male vrijednosti – BV-2/2016 je OŠ Privlaka, Ivana Pavla II, 53, 23233 Privlaka</w:t>
      </w:r>
      <w:r w:rsidRPr="001120F4">
        <w:rPr>
          <w:rFonts w:ascii="Times New Roman" w:hAnsi="Times New Roman" w:cs="Times New Roman"/>
          <w:color w:val="4C4C4C"/>
          <w:sz w:val="24"/>
          <w:szCs w:val="24"/>
          <w:lang w:eastAsia="hr-HR"/>
        </w:rPr>
        <w:t>.</w:t>
      </w:r>
    </w:p>
    <w:p w:rsidR="00B763EF" w:rsidRPr="001120F4" w:rsidRDefault="00B763EF" w:rsidP="00022CE5">
      <w:pPr>
        <w:spacing w:before="86" w:after="86" w:line="343" w:lineRule="atLeast"/>
        <w:rPr>
          <w:rFonts w:ascii="Times New Roman" w:hAnsi="Times New Roman" w:cs="Times New Roman"/>
          <w:b/>
          <w:bCs/>
          <w:color w:val="4C4C4C"/>
          <w:sz w:val="24"/>
          <w:szCs w:val="24"/>
          <w:lang w:eastAsia="hr-HR"/>
        </w:rPr>
      </w:pPr>
    </w:p>
    <w:p w:rsidR="00B763EF" w:rsidRPr="001B4191" w:rsidRDefault="00B763EF" w:rsidP="001B41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B763EF" w:rsidRPr="001120F4" w:rsidRDefault="00B763EF" w:rsidP="00022CE5">
      <w:pPr>
        <w:rPr>
          <w:rFonts w:ascii="Times New Roman" w:hAnsi="Times New Roman" w:cs="Times New Roman"/>
          <w:sz w:val="24"/>
          <w:szCs w:val="24"/>
        </w:rPr>
      </w:pPr>
      <w:r w:rsidRPr="001120F4">
        <w:rPr>
          <w:rFonts w:ascii="Times New Roman" w:hAnsi="Times New Roman" w:cs="Times New Roman"/>
          <w:sz w:val="24"/>
          <w:szCs w:val="24"/>
        </w:rPr>
        <w:t>Odgovorna osoba Naručitelja za predm</w:t>
      </w:r>
      <w:r>
        <w:rPr>
          <w:rFonts w:ascii="Times New Roman" w:hAnsi="Times New Roman" w:cs="Times New Roman"/>
          <w:sz w:val="24"/>
          <w:szCs w:val="24"/>
        </w:rPr>
        <w:t>etnu nabavu je Verica Škibola</w:t>
      </w:r>
      <w:r w:rsidRPr="001120F4">
        <w:rPr>
          <w:rFonts w:ascii="Times New Roman" w:hAnsi="Times New Roman" w:cs="Times New Roman"/>
          <w:sz w:val="24"/>
          <w:szCs w:val="24"/>
        </w:rPr>
        <w:t>, ravnatelj</w:t>
      </w:r>
      <w:r>
        <w:rPr>
          <w:rFonts w:ascii="Times New Roman" w:hAnsi="Times New Roman" w:cs="Times New Roman"/>
          <w:sz w:val="24"/>
          <w:szCs w:val="24"/>
        </w:rPr>
        <w:t>ica</w:t>
      </w:r>
      <w:r w:rsidRPr="001120F4">
        <w:rPr>
          <w:rFonts w:ascii="Times New Roman" w:hAnsi="Times New Roman" w:cs="Times New Roman"/>
          <w:sz w:val="24"/>
          <w:szCs w:val="24"/>
        </w:rPr>
        <w:t xml:space="preserve"> škole.</w:t>
      </w:r>
    </w:p>
    <w:p w:rsidR="00B763EF" w:rsidRPr="001120F4" w:rsidRDefault="00B763EF" w:rsidP="001D1B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0F4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:rsidR="00B763EF" w:rsidRPr="001120F4" w:rsidRDefault="00B763EF" w:rsidP="001D1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nabave je uređenje košarkaškog igrališta.</w:t>
      </w:r>
      <w:r w:rsidRPr="001120F4">
        <w:rPr>
          <w:rFonts w:ascii="Times New Roman" w:hAnsi="Times New Roman" w:cs="Times New Roman"/>
          <w:sz w:val="24"/>
          <w:szCs w:val="24"/>
        </w:rPr>
        <w:t>.</w:t>
      </w:r>
    </w:p>
    <w:p w:rsidR="00B763EF" w:rsidRPr="001120F4" w:rsidRDefault="00B763EF" w:rsidP="001D1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Evidencijski broj nabave BV</w:t>
      </w:r>
      <w:r w:rsidRPr="001120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2/2016</w:t>
      </w:r>
      <w:r w:rsidRPr="001120F4">
        <w:rPr>
          <w:rFonts w:ascii="Times New Roman" w:hAnsi="Times New Roman" w:cs="Times New Roman"/>
          <w:sz w:val="24"/>
          <w:szCs w:val="24"/>
        </w:rPr>
        <w:t>.</w:t>
      </w:r>
    </w:p>
    <w:p w:rsidR="00B763EF" w:rsidRPr="001120F4" w:rsidRDefault="00B763EF" w:rsidP="001D1B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0F4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:rsidR="00B763EF" w:rsidRDefault="00B763EF" w:rsidP="001D1B67">
      <w:pPr>
        <w:rPr>
          <w:rFonts w:ascii="Times New Roman" w:hAnsi="Times New Roman" w:cs="Times New Roman"/>
          <w:sz w:val="24"/>
          <w:szCs w:val="24"/>
        </w:rPr>
      </w:pPr>
      <w:r w:rsidRPr="001120F4">
        <w:rPr>
          <w:rFonts w:ascii="Times New Roman" w:hAnsi="Times New Roman" w:cs="Times New Roman"/>
          <w:sz w:val="24"/>
          <w:szCs w:val="24"/>
        </w:rPr>
        <w:t xml:space="preserve">Izvor </w:t>
      </w:r>
      <w:r>
        <w:rPr>
          <w:rFonts w:ascii="Times New Roman" w:hAnsi="Times New Roman" w:cs="Times New Roman"/>
          <w:sz w:val="24"/>
          <w:szCs w:val="24"/>
        </w:rPr>
        <w:t xml:space="preserve">– Općina Vir financira uređenje košarkaškog igrališta u iznosu od 87.325,00 kuna s PDV-om. </w:t>
      </w:r>
    </w:p>
    <w:p w:rsidR="00B763EF" w:rsidRPr="001120F4" w:rsidRDefault="00B763EF" w:rsidP="001D1B67">
      <w:pPr>
        <w:rPr>
          <w:rFonts w:ascii="Times New Roman" w:hAnsi="Times New Roman" w:cs="Times New Roman"/>
          <w:sz w:val="24"/>
          <w:szCs w:val="24"/>
        </w:rPr>
      </w:pPr>
    </w:p>
    <w:p w:rsidR="00B763EF" w:rsidRPr="001120F4" w:rsidRDefault="00B763EF" w:rsidP="00022C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20F4">
        <w:rPr>
          <w:rFonts w:ascii="Times New Roman" w:hAnsi="Times New Roman" w:cs="Times New Roman"/>
          <w:sz w:val="24"/>
          <w:szCs w:val="24"/>
        </w:rPr>
        <w:tab/>
      </w:r>
      <w:r w:rsidRPr="001120F4">
        <w:rPr>
          <w:rFonts w:ascii="Times New Roman" w:hAnsi="Times New Roman" w:cs="Times New Roman"/>
          <w:sz w:val="24"/>
          <w:szCs w:val="24"/>
        </w:rPr>
        <w:tab/>
      </w:r>
      <w:r w:rsidRPr="001120F4">
        <w:rPr>
          <w:rFonts w:ascii="Times New Roman" w:hAnsi="Times New Roman" w:cs="Times New Roman"/>
          <w:sz w:val="24"/>
          <w:szCs w:val="24"/>
        </w:rPr>
        <w:tab/>
      </w:r>
      <w:r w:rsidRPr="001120F4">
        <w:rPr>
          <w:rFonts w:ascii="Times New Roman" w:hAnsi="Times New Roman" w:cs="Times New Roman"/>
          <w:sz w:val="24"/>
          <w:szCs w:val="24"/>
        </w:rPr>
        <w:tab/>
      </w:r>
      <w:r w:rsidRPr="001120F4">
        <w:rPr>
          <w:rFonts w:ascii="Times New Roman" w:hAnsi="Times New Roman" w:cs="Times New Roman"/>
          <w:sz w:val="24"/>
          <w:szCs w:val="24"/>
        </w:rPr>
        <w:tab/>
      </w:r>
      <w:r w:rsidRPr="001120F4">
        <w:rPr>
          <w:rFonts w:ascii="Times New Roman" w:hAnsi="Times New Roman" w:cs="Times New Roman"/>
          <w:sz w:val="24"/>
          <w:szCs w:val="24"/>
        </w:rPr>
        <w:tab/>
      </w:r>
      <w:r w:rsidRPr="001120F4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:rsidR="00B763EF" w:rsidRPr="001120F4" w:rsidRDefault="00B763EF" w:rsidP="00022CE5">
      <w:pPr>
        <w:rPr>
          <w:rFonts w:ascii="Times New Roman" w:hAnsi="Times New Roman" w:cs="Times New Roman"/>
          <w:sz w:val="24"/>
          <w:szCs w:val="24"/>
        </w:rPr>
      </w:pPr>
      <w:r w:rsidRPr="001120F4">
        <w:rPr>
          <w:rFonts w:ascii="Times New Roman" w:hAnsi="Times New Roman" w:cs="Times New Roman"/>
          <w:sz w:val="24"/>
          <w:szCs w:val="24"/>
        </w:rPr>
        <w:t>Kriterij za odabir ponude: najniža cijena ponude sukladno zakonskim uvjetima i zahtjevima iz poziva na nadmetanje.</w:t>
      </w:r>
    </w:p>
    <w:p w:rsidR="00B763EF" w:rsidRDefault="00B763EF" w:rsidP="001120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63EF" w:rsidRPr="001120F4" w:rsidRDefault="00B763EF" w:rsidP="001120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0F4">
        <w:rPr>
          <w:rFonts w:ascii="Times New Roman" w:hAnsi="Times New Roman" w:cs="Times New Roman"/>
          <w:b/>
          <w:bCs/>
          <w:sz w:val="24"/>
          <w:szCs w:val="24"/>
        </w:rPr>
        <w:t>VI.</w:t>
      </w:r>
    </w:p>
    <w:p w:rsidR="00B763EF" w:rsidRPr="001120F4" w:rsidRDefault="00B763EF" w:rsidP="001120F4">
      <w:pPr>
        <w:rPr>
          <w:rFonts w:ascii="Times New Roman" w:hAnsi="Times New Roman" w:cs="Times New Roman"/>
          <w:sz w:val="24"/>
          <w:szCs w:val="24"/>
        </w:rPr>
      </w:pPr>
      <w:r w:rsidRPr="001120F4">
        <w:rPr>
          <w:rFonts w:ascii="Times New Roman" w:hAnsi="Times New Roman" w:cs="Times New Roman"/>
          <w:sz w:val="24"/>
          <w:szCs w:val="24"/>
        </w:rPr>
        <w:t xml:space="preserve">Ovlašteni predstavnici </w:t>
      </w:r>
      <w:r>
        <w:rPr>
          <w:rFonts w:ascii="Times New Roman" w:hAnsi="Times New Roman" w:cs="Times New Roman"/>
          <w:sz w:val="24"/>
          <w:szCs w:val="24"/>
        </w:rPr>
        <w:t>naručitelja u postupku nabave BV-2/2016</w:t>
      </w:r>
      <w:r w:rsidRPr="001120F4">
        <w:rPr>
          <w:rFonts w:ascii="Times New Roman" w:hAnsi="Times New Roman" w:cs="Times New Roman"/>
          <w:sz w:val="24"/>
          <w:szCs w:val="24"/>
        </w:rPr>
        <w:t xml:space="preserve"> jesu:</w:t>
      </w:r>
    </w:p>
    <w:p w:rsidR="00B763EF" w:rsidRPr="001120F4" w:rsidRDefault="00B763EF" w:rsidP="002817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Renata Mustać, računovođa</w:t>
      </w:r>
    </w:p>
    <w:p w:rsidR="00B763EF" w:rsidRDefault="00B763EF" w:rsidP="002817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Šime Šimičević, tajnik škole</w:t>
      </w:r>
      <w:r w:rsidRPr="001120F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763EF" w:rsidRPr="001120F4" w:rsidRDefault="00B763EF" w:rsidP="001120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Šime Miočić, učitelj informatike</w:t>
      </w:r>
    </w:p>
    <w:p w:rsidR="00B763EF" w:rsidRPr="001120F4" w:rsidRDefault="00B763EF" w:rsidP="001120F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120F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763EF" w:rsidRPr="001120F4" w:rsidRDefault="00B763EF" w:rsidP="002817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0F4">
        <w:rPr>
          <w:rFonts w:ascii="Times New Roman" w:hAnsi="Times New Roman" w:cs="Times New Roman"/>
          <w:b/>
          <w:bCs/>
          <w:sz w:val="24"/>
          <w:szCs w:val="24"/>
        </w:rPr>
        <w:t xml:space="preserve">VII. </w:t>
      </w:r>
    </w:p>
    <w:p w:rsidR="00B763EF" w:rsidRPr="001120F4" w:rsidRDefault="00B763EF" w:rsidP="00281722">
      <w:pPr>
        <w:rPr>
          <w:rFonts w:ascii="Times New Roman" w:hAnsi="Times New Roman" w:cs="Times New Roman"/>
          <w:sz w:val="24"/>
          <w:szCs w:val="24"/>
        </w:rPr>
      </w:pPr>
      <w:r w:rsidRPr="001120F4">
        <w:rPr>
          <w:rFonts w:ascii="Times New Roman" w:hAnsi="Times New Roman" w:cs="Times New Roman"/>
          <w:sz w:val="24"/>
          <w:szCs w:val="24"/>
        </w:rPr>
        <w:t>Zadaci ovlaštenih predstavnika naručitelja:</w:t>
      </w:r>
    </w:p>
    <w:p w:rsidR="00B763EF" w:rsidRPr="001120F4" w:rsidRDefault="00B763EF" w:rsidP="002817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20F4">
        <w:rPr>
          <w:rFonts w:ascii="Times New Roman" w:hAnsi="Times New Roman" w:cs="Times New Roman"/>
          <w:sz w:val="24"/>
          <w:szCs w:val="24"/>
        </w:rPr>
        <w:t>koordiniraju pripremu i provođenje postupka nabave</w:t>
      </w:r>
    </w:p>
    <w:p w:rsidR="00B763EF" w:rsidRPr="001120F4" w:rsidRDefault="00B763EF" w:rsidP="002817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20F4">
        <w:rPr>
          <w:rFonts w:ascii="Times New Roman" w:hAnsi="Times New Roman" w:cs="Times New Roman"/>
          <w:sz w:val="24"/>
          <w:szCs w:val="24"/>
        </w:rPr>
        <w:t>otvaraju ponude</w:t>
      </w:r>
    </w:p>
    <w:p w:rsidR="00B763EF" w:rsidRPr="001120F4" w:rsidRDefault="00B763EF" w:rsidP="002817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20F4">
        <w:rPr>
          <w:rFonts w:ascii="Times New Roman" w:hAnsi="Times New Roman" w:cs="Times New Roman"/>
          <w:sz w:val="24"/>
          <w:szCs w:val="24"/>
        </w:rPr>
        <w:t>sudjeluju u pregledu i analizi ponuda</w:t>
      </w:r>
    </w:p>
    <w:p w:rsidR="00B763EF" w:rsidRPr="001120F4" w:rsidRDefault="00B763EF" w:rsidP="002817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20F4">
        <w:rPr>
          <w:rFonts w:ascii="Times New Roman" w:hAnsi="Times New Roman" w:cs="Times New Roman"/>
          <w:sz w:val="24"/>
          <w:szCs w:val="24"/>
        </w:rPr>
        <w:t>sastavljaju zapisnik o pregledu i ocjeni ponuda</w:t>
      </w:r>
    </w:p>
    <w:p w:rsidR="00B763EF" w:rsidRPr="001120F4" w:rsidRDefault="00B763EF" w:rsidP="00022CE5">
      <w:pPr>
        <w:rPr>
          <w:rFonts w:ascii="Times New Roman" w:hAnsi="Times New Roman" w:cs="Times New Roman"/>
          <w:sz w:val="24"/>
          <w:szCs w:val="24"/>
        </w:rPr>
      </w:pPr>
    </w:p>
    <w:p w:rsidR="00B763EF" w:rsidRPr="001120F4" w:rsidRDefault="00B763EF" w:rsidP="00022CE5">
      <w:pPr>
        <w:rPr>
          <w:rFonts w:ascii="Times New Roman" w:hAnsi="Times New Roman" w:cs="Times New Roman"/>
          <w:sz w:val="24"/>
          <w:szCs w:val="24"/>
        </w:rPr>
      </w:pPr>
    </w:p>
    <w:p w:rsidR="00B763EF" w:rsidRPr="001120F4" w:rsidRDefault="00B763EF" w:rsidP="00022CE5">
      <w:pPr>
        <w:rPr>
          <w:rFonts w:ascii="Times New Roman" w:hAnsi="Times New Roman" w:cs="Times New Roman"/>
          <w:sz w:val="24"/>
          <w:szCs w:val="24"/>
        </w:rPr>
      </w:pPr>
      <w:r w:rsidRPr="001120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Ravnatelj</w:t>
      </w:r>
      <w:r>
        <w:rPr>
          <w:rFonts w:ascii="Times New Roman" w:hAnsi="Times New Roman" w:cs="Times New Roman"/>
          <w:sz w:val="24"/>
          <w:szCs w:val="24"/>
        </w:rPr>
        <w:t>ica</w:t>
      </w:r>
      <w:r w:rsidRPr="001120F4">
        <w:rPr>
          <w:rFonts w:ascii="Times New Roman" w:hAnsi="Times New Roman" w:cs="Times New Roman"/>
          <w:sz w:val="24"/>
          <w:szCs w:val="24"/>
        </w:rPr>
        <w:t>:</w:t>
      </w:r>
    </w:p>
    <w:p w:rsidR="00B763EF" w:rsidRPr="001120F4" w:rsidRDefault="00B763EF" w:rsidP="00022CE5">
      <w:pPr>
        <w:rPr>
          <w:rFonts w:ascii="Times New Roman" w:hAnsi="Times New Roman" w:cs="Times New Roman"/>
          <w:sz w:val="24"/>
          <w:szCs w:val="24"/>
        </w:rPr>
      </w:pPr>
      <w:r w:rsidRPr="001120F4">
        <w:rPr>
          <w:rFonts w:ascii="Times New Roman" w:hAnsi="Times New Roman" w:cs="Times New Roman"/>
          <w:sz w:val="24"/>
          <w:szCs w:val="24"/>
        </w:rPr>
        <w:tab/>
      </w:r>
      <w:r w:rsidRPr="001120F4">
        <w:rPr>
          <w:rFonts w:ascii="Times New Roman" w:hAnsi="Times New Roman" w:cs="Times New Roman"/>
          <w:sz w:val="24"/>
          <w:szCs w:val="24"/>
        </w:rPr>
        <w:tab/>
      </w:r>
      <w:r w:rsidRPr="001120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Verica Škibola</w:t>
      </w:r>
      <w:r w:rsidRPr="001120F4">
        <w:rPr>
          <w:rFonts w:ascii="Times New Roman" w:hAnsi="Times New Roman" w:cs="Times New Roman"/>
          <w:sz w:val="24"/>
          <w:szCs w:val="24"/>
        </w:rPr>
        <w:t>, prof.</w:t>
      </w:r>
    </w:p>
    <w:sectPr w:rsidR="00B763EF" w:rsidRPr="001120F4" w:rsidSect="0076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A3FF5"/>
    <w:multiLevelType w:val="hybridMultilevel"/>
    <w:tmpl w:val="93DCF940"/>
    <w:lvl w:ilvl="0" w:tplc="6FD241E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D6569DC"/>
    <w:multiLevelType w:val="multilevel"/>
    <w:tmpl w:val="9176D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CE5"/>
    <w:rsid w:val="00022CE5"/>
    <w:rsid w:val="00037245"/>
    <w:rsid w:val="000B2940"/>
    <w:rsid w:val="000C73B4"/>
    <w:rsid w:val="000E3C0C"/>
    <w:rsid w:val="000E6E7B"/>
    <w:rsid w:val="001120F4"/>
    <w:rsid w:val="0011220E"/>
    <w:rsid w:val="00196293"/>
    <w:rsid w:val="001B4191"/>
    <w:rsid w:val="001D1B67"/>
    <w:rsid w:val="00206771"/>
    <w:rsid w:val="00257111"/>
    <w:rsid w:val="00266A5E"/>
    <w:rsid w:val="00281722"/>
    <w:rsid w:val="002D179E"/>
    <w:rsid w:val="00306792"/>
    <w:rsid w:val="003240E6"/>
    <w:rsid w:val="0034134D"/>
    <w:rsid w:val="003E4CBC"/>
    <w:rsid w:val="00462254"/>
    <w:rsid w:val="004715B4"/>
    <w:rsid w:val="004D576E"/>
    <w:rsid w:val="004E4562"/>
    <w:rsid w:val="00531405"/>
    <w:rsid w:val="00666E3C"/>
    <w:rsid w:val="00697720"/>
    <w:rsid w:val="006B2D48"/>
    <w:rsid w:val="006C1ADE"/>
    <w:rsid w:val="0073004D"/>
    <w:rsid w:val="00751DAB"/>
    <w:rsid w:val="00752BE8"/>
    <w:rsid w:val="00764D5A"/>
    <w:rsid w:val="007E2BAA"/>
    <w:rsid w:val="0087261C"/>
    <w:rsid w:val="0097011C"/>
    <w:rsid w:val="009A1781"/>
    <w:rsid w:val="009A5C66"/>
    <w:rsid w:val="009C43D1"/>
    <w:rsid w:val="009E6995"/>
    <w:rsid w:val="00A30E8A"/>
    <w:rsid w:val="00AA24E2"/>
    <w:rsid w:val="00AB5162"/>
    <w:rsid w:val="00AC5EAA"/>
    <w:rsid w:val="00AD32AE"/>
    <w:rsid w:val="00B763EF"/>
    <w:rsid w:val="00BA2F88"/>
    <w:rsid w:val="00C612D6"/>
    <w:rsid w:val="00DC4C17"/>
    <w:rsid w:val="00DD712F"/>
    <w:rsid w:val="00DF6036"/>
    <w:rsid w:val="00EB3197"/>
    <w:rsid w:val="00ED5D81"/>
    <w:rsid w:val="00F11628"/>
    <w:rsid w:val="00F14DB1"/>
    <w:rsid w:val="00F40A2E"/>
    <w:rsid w:val="00F751DB"/>
    <w:rsid w:val="00F77D41"/>
    <w:rsid w:val="00FE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E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172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49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214</Words>
  <Characters>1222</Characters>
  <Application>Microsoft Office Outlook</Application>
  <DocSecurity>0</DocSecurity>
  <Lines>0</Lines>
  <Paragraphs>0</Paragraphs>
  <ScaleCrop>false</ScaleCrop>
  <Company>Mrkela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BRAĆA RIBAR</dc:title>
  <dc:subject/>
  <dc:creator>Korisnik</dc:creator>
  <cp:keywords/>
  <dc:description/>
  <cp:lastModifiedBy>Korisnik</cp:lastModifiedBy>
  <cp:revision>3</cp:revision>
  <cp:lastPrinted>2016-10-11T07:01:00Z</cp:lastPrinted>
  <dcterms:created xsi:type="dcterms:W3CDTF">2016-10-11T06:58:00Z</dcterms:created>
  <dcterms:modified xsi:type="dcterms:W3CDTF">2016-10-11T07:01:00Z</dcterms:modified>
</cp:coreProperties>
</file>